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1E239AC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EDC19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23F33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4D4BB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88F00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70E07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17D90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410C6C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5F11A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CA6EA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94861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1F5A1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FC258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3533A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2B4840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27629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E33DA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A35C8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9AA19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7655B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F9857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74944F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3E334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B4A46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41FA1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B51E5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D757F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1583A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06AD8C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864AE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15FDB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863AE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86E1C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0AC26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7E381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589259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68791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36570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38A1331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C95F7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5DE80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8E7A0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4FC21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DEC23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01221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91885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69519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D74CB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8646F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C3846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F3FE5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DF6AC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D19EB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93A69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20D40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DB1A8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3F60B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CC3CB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12951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C8792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032AE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AABA2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A5911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BDF64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89B07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24130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25CE7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D1A69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2D0AD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15FCF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B1EEF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9E4EB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54DD2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FCB7D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793E3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2F9B6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4D61A8A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48AD2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1DC15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40298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F3C44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53444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E6621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F0224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472A2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C4EAB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B5222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32733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7003F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B25B2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DDA53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4CEC4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23DC1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0F0AF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EBC1D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E8A7B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1D4EC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1CB4E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86E4F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E97EF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7F5A4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D5CEE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0F0F8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36F7E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7972B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83763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4137D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3E488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C5D90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51CA0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32A04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D6C6F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557C3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C1EAD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3903C" w14:textId="77777777" w:rsidR="00A54279" w:rsidRDefault="00A54279">
      <w:pPr>
        <w:spacing w:after="0"/>
      </w:pPr>
      <w:r>
        <w:separator/>
      </w:r>
    </w:p>
  </w:endnote>
  <w:endnote w:type="continuationSeparator" w:id="0">
    <w:p w14:paraId="30604496" w14:textId="77777777" w:rsidR="00A54279" w:rsidRDefault="00A54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55B0F" w14:textId="77777777" w:rsidR="00A54279" w:rsidRDefault="00A54279">
      <w:pPr>
        <w:spacing w:after="0"/>
      </w:pPr>
      <w:r>
        <w:separator/>
      </w:r>
    </w:p>
  </w:footnote>
  <w:footnote w:type="continuationSeparator" w:id="0">
    <w:p w14:paraId="41B1B502" w14:textId="77777777" w:rsidR="00A54279" w:rsidRDefault="00A542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2BF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4279"/>
    <w:rsid w:val="00AA23D3"/>
    <w:rsid w:val="00AA3C50"/>
    <w:rsid w:val="00AE2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2020-09-11T06:10:00Z</dcterms:created>
  <dcterms:modified xsi:type="dcterms:W3CDTF">2020-09-11T06:10:00Z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