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375F479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E83764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2030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83CB5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B47EE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39481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DBEEE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BAF6E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5C8D47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9A5195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93624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2753C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7E537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210C1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E0FB5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F4D282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8A509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362AE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A5D48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82F86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D5A89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819A2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F26BC2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0E5BE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825B9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9C831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CED12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DA093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6A9F0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662FDA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944459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8EAA0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4C002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AE53E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A21B7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E3776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6E957C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85BA03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33AE8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C7BBE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5493A4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33EB07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07DD1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D82E4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4F2387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5B9BC12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F34A51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FA5EF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99C07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EB268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BA8B6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C8063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0D1361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DC8591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4D1153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59944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F1FD5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F0864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4E85E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1C531DA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52F516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63B46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F79EE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F60B6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7EFE4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FE51B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7EB3CD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475EAE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D51CA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6E174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7E7CC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CD5D1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9FC72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6EE0AA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743FE0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387E7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B3C81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32657B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43017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68E57B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8F5BB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20243F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A15A2B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18164D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AEFA8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A414E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770BC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9807D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9D36C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020DFD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A4614E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1B978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B5E57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DB78A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96296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5FCCD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75FB97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BBF300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3E085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D27D6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6A6FB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E5DDE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9A127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EA349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3D2B90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86C2B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684A9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4E813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B7296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207B7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614BE3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1378C7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4F5BA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315CF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40A1CA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454CF4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1981BE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3A4CA8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1CAA94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5A2797D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0502485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989F6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CF75A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81A62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D9A15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80313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3B67D4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02D02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4E4A57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2A319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041AC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38E44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3AAEF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83E212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0F4B9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CE054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1672C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1287B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AAAFB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FCABA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9D0059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8915DD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5E411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EAC52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C7820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088D79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A36F5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F64495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0DF03A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14E77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35D24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54F339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9FB6C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3A8AA1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5289F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664AC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0C5503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3FA6C7F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A6EA2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C8C23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651FE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C45E0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ACA29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76945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F6E56C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BAA81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CDE96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F8478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F3CB9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2201E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BCA7F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510890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BA200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4897F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74794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C9D63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44012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E97AFE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843AB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2392F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62E66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88CE4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E2732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CEA82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636CC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FC10D1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D3F7F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49262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705617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2415A9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1AD61A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DF32E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785822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7E6758F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6F5588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62ADD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2DFD8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4908E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97EAC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223E4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A00DA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3C98F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64CCC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E3090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56356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1A027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DEC04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32D38C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6D71A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707BE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3389B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1FE91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2331C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8C016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15BFE24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BE58F1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C5ACB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C8579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1DF3D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A8A5D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5A3BF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D26FCD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D091F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3CF12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1C3D9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032C2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699588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73AA06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761027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187907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3D9C5A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4D3DD4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30577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68723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DDCC3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59649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265E7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ABC726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0D7A0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8FC80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B7476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FEB5E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81958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A5C29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BF4F23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341AD03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7B4B6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7B02F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86D2B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1B9DC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99E81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9F83B5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5E685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49C44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ACE78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BCFB6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908D7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61393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0515AA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A21C54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2377D6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4B690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26F56F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19D3C9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1BEEDB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7BDAEF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7865FB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1EEE90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017D52C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E7F2B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5626B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A8F87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8B7AC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DDBF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36AC49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858C7A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21930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1716C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82EB5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32095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FC1AB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CE3E6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83D9EB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A4E01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00129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1741A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969F4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C6D20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1B57A3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8EEB7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AAFC8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653FC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DDC8C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55152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00BC1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0EC4F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19C107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FF639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23155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7F8617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0DF070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2C277E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112D56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017FA4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7718A6E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1ED29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BD98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9B863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5AB5B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8A28C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630F3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577CA0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4A6410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0AFA1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9DEF4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6B80B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16DBC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275F0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413F5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6292FB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D50FF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1E955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DBF82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AE05B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67AF5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B09B9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4F75A7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87CF9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0F369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E0D1B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64E2A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7642D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59BB6F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051015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34642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B7202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7EC7FA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366627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6BBA40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5EE748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2C63F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1C55103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113E39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AFA38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D2CB8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B968D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FDCD4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3A784F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47EE83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8B5E9D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73F5C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9E215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B9B9B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2B52D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D843B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41CCD55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AB5CA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7D21B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263CF8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F8115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F9514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26893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2A93DD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FE6607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E708D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BF200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3EB5C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8EC91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13114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40E31D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6FACB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3FC7B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4353D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00B3F7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CE3BC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053F96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70FC95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6431BA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64217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0FAE24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2D530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64190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F132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CFCD9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F3B2F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7E50C6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13F6C6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342FD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7A062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3D48E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05123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75085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2EB34D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0BD37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761600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71399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FF513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CC6AA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FC07A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3E5ECD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9A5A6A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04A3F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80A1A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52CEA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73514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922EC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641D34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262B52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C7048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16656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48F9CA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27ED37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198CE6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657411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3948B9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2864FBF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2748D00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45E9C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56B88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9967D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74F5D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9E20A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B3F67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28FB41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43F25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E0ADD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A143E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BEB64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C482B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7849D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E3D1F0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4C392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E0C7A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71010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28983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0C448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CD69DA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ECDC80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792CF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2967D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D1DCD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ED2C2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2F933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667B81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E588F2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05912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42F9A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76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3D69" w14:textId="77777777" w:rsidR="001518AD" w:rsidRDefault="001518AD">
      <w:pPr>
        <w:spacing w:after="0"/>
      </w:pPr>
      <w:r>
        <w:separator/>
      </w:r>
    </w:p>
  </w:endnote>
  <w:endnote w:type="continuationSeparator" w:id="0">
    <w:p w14:paraId="77978889" w14:textId="77777777" w:rsidR="001518AD" w:rsidRDefault="00151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CED6" w14:textId="77777777" w:rsidR="001518AD" w:rsidRDefault="001518AD">
      <w:pPr>
        <w:spacing w:after="0"/>
      </w:pPr>
      <w:r>
        <w:separator/>
      </w:r>
    </w:p>
  </w:footnote>
  <w:footnote w:type="continuationSeparator" w:id="0">
    <w:p w14:paraId="581B78C5" w14:textId="77777777" w:rsidR="001518AD" w:rsidRDefault="00151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3E14"/>
    <w:rsid w:val="0005357B"/>
    <w:rsid w:val="00071356"/>
    <w:rsid w:val="00097A25"/>
    <w:rsid w:val="000A10BE"/>
    <w:rsid w:val="000A5A57"/>
    <w:rsid w:val="00111F7C"/>
    <w:rsid w:val="001274F3"/>
    <w:rsid w:val="001518AD"/>
    <w:rsid w:val="00151CCE"/>
    <w:rsid w:val="001B01F9"/>
    <w:rsid w:val="001C41F9"/>
    <w:rsid w:val="00240D4D"/>
    <w:rsid w:val="002562E7"/>
    <w:rsid w:val="00285C1D"/>
    <w:rsid w:val="002A4D00"/>
    <w:rsid w:val="002D1007"/>
    <w:rsid w:val="002E0BC5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2159B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03F30"/>
    <w:rsid w:val="007C0139"/>
    <w:rsid w:val="007D45A1"/>
    <w:rsid w:val="007F564D"/>
    <w:rsid w:val="008716C0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21CF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4C09"/>
    <w:rsid w:val="00E47E0F"/>
    <w:rsid w:val="00E50BDE"/>
    <w:rsid w:val="00E774CD"/>
    <w:rsid w:val="00E77E1D"/>
    <w:rsid w:val="00E83764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2020-05-31T14:18:00Z</dcterms:created>
  <dcterms:modified xsi:type="dcterms:W3CDTF">2020-05-31T14:18:00Z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