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269153E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2E0BC5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2029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D68FF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E4D2C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59A2A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C5462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063C3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F956F3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4AF924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122EF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94224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8B296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1DB54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0BF86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ADA980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DEC3D1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8256E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E279F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68DC7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AFFB8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AE7C5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703557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EED911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9D862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0D17F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9A7E5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1D3BA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A6D28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D566BF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669DCA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83EBE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1B81A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E96F5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2D8C1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902F1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A93E48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7A550D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41356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20E17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50EF0D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5B3EE7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6462C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4A1E80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7FFD57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799D706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FC5C2C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F3824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63928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AC647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93593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69078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E65D23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B10197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1DC7F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F8845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73603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BA980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17DC2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3FD03D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84A62A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FEC6D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DA8EB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469AD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0D293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9CA5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A06D28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C8B75E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F5227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F6FD6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50234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71948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10A60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D78E82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AE3AAB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D6639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181E2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509C37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819750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697FA1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483EFB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095B01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2FC69D3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D0D0B8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20084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DD4CF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BD18B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B96C2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5E963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B04835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02C1F1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C1594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84732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CE439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39DB1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EF708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79D8EB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C5BF52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04021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3FE5F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8D5C6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1AA8A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47041D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D65F8E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D64A22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EF327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5730A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6F4FC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7BF74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9A93A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850907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DD392D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EE90E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04A51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4DEB1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18C50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165E4C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35F9E0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6C6CD2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7263D19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0835846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9FE94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F48F6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A7635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5050F4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9EEC1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0FB462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2A18A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9917E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63589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CF83F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8E45A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6376A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068B1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B1C68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7BD66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EE217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35B27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E879E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273861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B57AD7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AE0C4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E09E5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E775B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99BC5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5A4CF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8EB43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B4495E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51B2AF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E9278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45B1DA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266CCE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2233EC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A0225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38E505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096AFD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08484AB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1F94D22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FE185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64DC1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71807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E7891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B63CE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4752B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1FC91D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7EB85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C0E25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EC7B0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4C5A0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46869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9BB657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258A25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ECBB8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50205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3B367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17673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6C54E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47AD4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C17BE0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7EC30C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CD7CE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EDC99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8A20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276FE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03622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4DC33C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0FF27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6E757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4BB834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74FFB0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50E830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3B4149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30647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00E99C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C9BC9F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314900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E22CE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36774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E3537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434B5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37D84A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3C8AD6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BDA98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B631E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82AE9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4A776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8A0EC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D15557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65E85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AAA1A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BBA3F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B2DDB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52390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66203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90C4DA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F77FEC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3337D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6CDE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D2198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ED06E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7EDF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A5F7C4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D2CA0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41C5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52A28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49C694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1C0D18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6F3832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47B349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D2924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6E771E3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72B1016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0FC1C9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90CBE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68ED6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98BCC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6C022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CCC9D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83ABE6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B95B8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09CD2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4DC01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4886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01CCD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19572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41347C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10246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26E269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05311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122FEF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FA259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8DA57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D701E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02382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CF61E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5934A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91C6B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939DC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5D299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B893F2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04D15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E7FAB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07CE51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73D171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0147F6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13585B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100EB4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73B8A5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4126056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B1A7E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59D80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858C2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F4F43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9FBA6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ACC9B1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1E81C6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F7DBD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5DBDB6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9A2F9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EA9B5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26DD1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3BC53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CD6420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7EDB9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A49E0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045B7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875BF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8A799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314C78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4B4FC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2A160D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6981A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BE314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10AAC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44636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A347F7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BCE545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FFC9A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2F84D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A0377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66670B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267CD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451AB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6166F8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5C4CF7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7331C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B406D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CB0A7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9C33C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46667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64D2F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AC9CBB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88305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85318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24BF1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A6908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1E29A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4B195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638F9DB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D166D8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A7DF3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B24D9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3AB93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CE71A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5F76D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670AE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B1B98D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1BED9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3FF8F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D3D13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1C152A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62884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D3211D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0EBC5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0B6E1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7E954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4D3603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9C5E4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26C0F0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1773DF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700D09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18ED22B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04987A2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EC52F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14A03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B805C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8AF6C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14E79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508A0D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03DA4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33191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8A922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39C67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C923B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56838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8A2E4B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4C339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AF44F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8E232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58E99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540E1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19AEF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783450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64BE2B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EFA90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FA4C2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A69E4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907B3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6DF09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137D8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89A501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C3325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2B9F0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0415A8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64279A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530372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110F1B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1E47C7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0A6589E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2C69A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2686D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EAD6C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35BB2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60C3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73EE9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B0B95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4BCCC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71C77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B8E3B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A42BD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F1311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A1ED3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C2D897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A79147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63E25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34771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063C1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A2C2C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439A3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53D4D3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08BFE0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C29ED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C8D3B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C5EFA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60EA4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D6CFE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6A7A32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0CC0A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C43E4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AE275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4DBA45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63AE0E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316FE8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76763C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45558A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E60C4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2505B9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85EDD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4D595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7FED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DB378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70E66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0A137FC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1A9C5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8A764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B401C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E847D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301FD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E2D2B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0BAE12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F01C1E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E8B2B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C238B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07BFDC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6B388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98260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4F4357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44EF01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18E99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19A5D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B52C5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C34A6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42CA7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700AF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7F3D3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3F3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89C33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E4D5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0BC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EA22" w14:textId="77777777" w:rsidR="00DE350C" w:rsidRDefault="00DE350C">
      <w:pPr>
        <w:spacing w:after="0"/>
      </w:pPr>
      <w:r>
        <w:separator/>
      </w:r>
    </w:p>
  </w:endnote>
  <w:endnote w:type="continuationSeparator" w:id="0">
    <w:p w14:paraId="6A73574D" w14:textId="77777777" w:rsidR="00DE350C" w:rsidRDefault="00DE3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925F" w14:textId="77777777" w:rsidR="00DE350C" w:rsidRDefault="00DE350C">
      <w:pPr>
        <w:spacing w:after="0"/>
      </w:pPr>
      <w:r>
        <w:separator/>
      </w:r>
    </w:p>
  </w:footnote>
  <w:footnote w:type="continuationSeparator" w:id="0">
    <w:p w14:paraId="15190639" w14:textId="77777777" w:rsidR="00DE350C" w:rsidRDefault="00DE35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3E14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2A4D00"/>
    <w:rsid w:val="002D1007"/>
    <w:rsid w:val="002E0BC5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2159B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03F30"/>
    <w:rsid w:val="007C0139"/>
    <w:rsid w:val="007D45A1"/>
    <w:rsid w:val="007F564D"/>
    <w:rsid w:val="008716C0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21CF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E350C"/>
    <w:rsid w:val="00E1407A"/>
    <w:rsid w:val="00E318B9"/>
    <w:rsid w:val="00E44C0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2020-05-31T14:17:00Z</dcterms:created>
  <dcterms:modified xsi:type="dcterms:W3CDTF">2020-05-31T14:17:00Z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