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5FF8CB0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E44C09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2027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D92D6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E1CC4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80A51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D9C1C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3D065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886EF7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4E7170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47520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190EE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9691F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02A31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C2711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4DBCD1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65FD3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C2F7A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08E0A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C288E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11FB9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8F88B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8F8900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3C67F2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B8178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31A7F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EB142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7D318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EDB8B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052DDB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92B664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3070E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BC01B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007AE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3ACDE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D34BD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2C13FD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97059D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54908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5AC1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1AA41F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1A5A3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BC276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356AD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979BF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88276B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6CC2E2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5CA30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030DC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56C82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3BF66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16A3A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371DE5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C2965D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44FC6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CC923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C479A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F5280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76FB3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1DE0632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BF3BFC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0039F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58FE1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CAE74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D0439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A4C5E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52855F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C6BE37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BB0AD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09383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B9E7A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957EB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AC14A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FF49B6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86044A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DA5FE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8040F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D029B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F4FB7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0BD39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E5C13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117702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83B421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2673E8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81572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44C08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18479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94217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4A9CE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F14501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116AEB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70E93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17143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10ED3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1EB42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D3413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C75F91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E344C9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7C49D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149AF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8E371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16C93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3727C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6C17FF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A6D65A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A1438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8F83A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23E5D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98D3B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67744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7A7095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CAF0D0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70DED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4A5C3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12338C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59FF2B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55AEBC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1A122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6CAA0D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3AE7B2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4420B48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162A5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7346A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26D34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DB1ED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321CB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32361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3401A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D27F7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E5BD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9411B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7C13C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83C1E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DA1AC3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5E11FD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43227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6B6F8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FC76D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4EC57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87F5F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BA601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86C2A5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AB248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41858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314D6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6A97B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E0545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5F806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8757A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A744D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77B69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3766DB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0DCD2F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317929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19CDEF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7B5725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966B5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2607783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9590C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097D2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80252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5918B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37688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BBB46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C63D0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DDA1C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F0AF8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7832D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D15D0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577E6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E2133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03B34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28D91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A64D8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82809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6EDD7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B6BAB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2EB9E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05EDF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5209D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374595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A61BE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B8B71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FF841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B4B64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4048D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F26C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B25B2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712347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6B8C1E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617E11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651AF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711F2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1484FD0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BF3C24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7F86A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84AB9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70DC6E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6B545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305C7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C9C76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74888A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66B63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E9E19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50AE8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29296C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5F7E1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79381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EBB4F4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80ADD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CD302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BC41F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1C67A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3760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9E631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21508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D2926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26D44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B2CAC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01256A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BDA8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FEC199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C37A7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BA7C2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D60CE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5D489B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53F973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46CA29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427436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538068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624A93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4D9EFF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07F1C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29B53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8917D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1F3D7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11AE5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E10CB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2D83F2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BD818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35F54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056C7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26DD1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635A5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929D4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72DCA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948F7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CCC4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E7BBC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8BA8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E9429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54684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7A54D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E4B16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467C8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3230C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AEC60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C25D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C340C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BE056D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FA3F0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446D8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F06D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50238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5432B4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481DEE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3914E9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6D842B1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BE1C8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68761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4D3FA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A17F4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681AD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18D4B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5FAE7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675021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06F1D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016B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04DB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BA566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722191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34DCF8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B72FB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B586D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CFB17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910E4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031A5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3E1E4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784B99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9F2F3B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E503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EC281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46C26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C09FD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CE8AC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A4F56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8988B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7B2A4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35202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3091FB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7C7C0F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5EA190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25E07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65B2A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1033F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0CB5A3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71712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4FE7C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72793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F454A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29AB6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FD45A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34004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2C870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8D8B1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B9AAA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93D06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BCD6C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6BEEA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39008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9D842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F7BA8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C0D74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40120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352E2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117D6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C38F5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417DE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B75FF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178AD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C36E9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84741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61D7B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8EC98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1078A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5A69F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34AB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497FE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4B40A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39B66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D3D14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184197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3AF7C2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2832F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8A967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6D21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A8190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5A625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4E3CAD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A0AF2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DBFD0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84820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C30B2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91109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4351F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905BE7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761A43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03A19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2D80CA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4869A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D72B3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B788E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6F8E2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346E0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3F649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4DC96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4A0B7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F2E18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F637B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22C02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D0708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D8315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4D0C5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016F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E422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CE6D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B09C1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02F6E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43C461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C19CF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B66BC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2E2DB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14360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6DA79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76F25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37C56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F9B7B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C36E6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D96FF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6332C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20DE01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2D45F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A6F2CA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2DF66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634B1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976B5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6FEBB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E1614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446F6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743D2E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57A145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BC2E0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64D23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E2037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36BC9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275BC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97951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B0186C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D5618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8FAC4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21BA9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C599B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6D3B5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C40C9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2FDAAE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2DEA72D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3E516A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A5E48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99BEF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E7B1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88F1A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8FB92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8C3B77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301CD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8C340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B4181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15553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DBBC4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4494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CC7D4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55632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27164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EF351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4B17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5D733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DBDB7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4461A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0C281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86400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F952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21D23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D1EB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159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1A555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0681EA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660B20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36704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00797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4C0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0B6C" w14:textId="77777777" w:rsidR="001F2969" w:rsidRDefault="001F2969">
      <w:pPr>
        <w:spacing w:after="0"/>
      </w:pPr>
      <w:r>
        <w:separator/>
      </w:r>
    </w:p>
  </w:endnote>
  <w:endnote w:type="continuationSeparator" w:id="0">
    <w:p w14:paraId="52F54BFE" w14:textId="77777777" w:rsidR="001F2969" w:rsidRDefault="001F29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7AD6" w14:textId="77777777" w:rsidR="001F2969" w:rsidRDefault="001F2969">
      <w:pPr>
        <w:spacing w:after="0"/>
      </w:pPr>
      <w:r>
        <w:separator/>
      </w:r>
    </w:p>
  </w:footnote>
  <w:footnote w:type="continuationSeparator" w:id="0">
    <w:p w14:paraId="24652DB2" w14:textId="77777777" w:rsidR="001F2969" w:rsidRDefault="001F29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1F2969"/>
    <w:rsid w:val="00240D4D"/>
    <w:rsid w:val="002562E7"/>
    <w:rsid w:val="00285C1D"/>
    <w:rsid w:val="002A4D00"/>
    <w:rsid w:val="002D1007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2159B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C0139"/>
    <w:rsid w:val="007D45A1"/>
    <w:rsid w:val="007F564D"/>
    <w:rsid w:val="008716C0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21CF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4C0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2020-05-31T14:17:00Z</dcterms:created>
  <dcterms:modified xsi:type="dcterms:W3CDTF">2020-05-31T14:17:00Z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