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9CF11A7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42159B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2026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B3EC1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7F04C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83668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F41B0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4E773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F9D174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E14E28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4A1D1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FA3B9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CD5E2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DEA11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82B53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AE09AD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FF8442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C7E31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EA405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79984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0B6D4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6B2F3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17CB79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554EB9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BCA7B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8129A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03FA6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DF79A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2E86C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69C438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6CBF7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53DEB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613DF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9348E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B2EBF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2A0CE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D116D9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F7844B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B057B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3A34C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599A37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27F4E3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6A4C88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3C1EA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390112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6EB4D44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A82420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6C7AB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65BBA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82419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0BD16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A8761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0CC528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30848E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4B3C5C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752EC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082E0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0E5A1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3E203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B6046D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47001E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E95C7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0649A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71E49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EE0E3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7DDC6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0F3B7B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C93668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F47D6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DD231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81F34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F4840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A0E2C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FE5E99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BDBD46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C6795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54996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027FB6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977FE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A5253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0193FD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05042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2157E9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E45340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93C02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095C6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617F9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22D0D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4ECE4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6C2EA0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5FE749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496F7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EF82D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DAE37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816BD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92E7F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6B8D0A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54B268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A6DDE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35B19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B3B27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4A533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0FF21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62EF71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832919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4760AD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1E3A0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3E777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0D50E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F068A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0FDCD8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293F86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FE042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67775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2715A8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62855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CB230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47C7BD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1674D5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5CD2EA9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7E08081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F5A2A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614A7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9E193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EC505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7E8C7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2BEF06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F4663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4F6EF4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C88AF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E016F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CB349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D97E2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4DF2C4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C46F2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F3755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51BE4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BDF65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0C20AC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3429E5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B16372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CA8E7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414B0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403E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CA3B8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5FC90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EF7B1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F556B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568657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CFA9C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44E36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C4801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052869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3F7C6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708730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303782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054C89E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1715D9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4F30B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8AC94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1973B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F3AD4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8A033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33C4A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677988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DA987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9793F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B18F4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C49C5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2E72A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719CD7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D2C14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CEE58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CCF86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95119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124A3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46CFD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22237A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0444C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185AC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D009B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A69CF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3E151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A2E0F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94C3B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CEF610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8F043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51A28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6EF01A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3F1926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7BEFD9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127F9E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499C8F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6B88A7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1664636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A1510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784DA1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22B26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5FD15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4A3BF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2D1A63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5EB0AC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4E133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DABC7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A79E7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37D0C4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C82A2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23F381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04086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F8249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89A44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A2F91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A1287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ED0AA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73FCBC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39021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2B5A5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95B4D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236C1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0F7AB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A6F27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E3E8C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8DC58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C23CA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70818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506CBA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7B3E12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294338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707F81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5EF8DF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218839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5F0FC6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E2572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96611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6E916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C9A9B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31F86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EBE6E5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8AF242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02756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8B860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15AA7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E6985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F4543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0706B3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4F238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CF9A1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CD8C7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70552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6BBBF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23AE7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353D19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CFD3A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64A20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F0AA9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DF206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3DBED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8B1E3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592414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6B6CB9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EDEB9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855F6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75D73A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2FC5A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72540F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08530D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46D6E6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194C2B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5BE7ED8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920BC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52F28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C11F9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E83E5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E4B5C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60B67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225DCE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453E4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A2E4D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A2526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4F672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E9F17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06BF26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E8402F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58E11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AA8BC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2FE95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0C0D0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2BD5A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5B237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DC0959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0569C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59803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0BB316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69374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D95B3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7FDF2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C0F9AE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0C4DB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B5C5D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65554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393494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0595BF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1A02DF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05ABAD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DCF456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987568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579DE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E027E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2D96E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64B7E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116E7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EAAEB3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F97AD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7D651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108D9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580B1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16411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09B57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534F2F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9BAA2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5921D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EE861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F27F4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509D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F0249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71648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2C4291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9D55F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464A2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68081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36FAB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3D2BA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CA852D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40126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C6C26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2F454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142340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3ADDE6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68150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682BDD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7C9F1A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966A2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B0CA22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82CEF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9AA60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43FBA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923C3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F68BA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592A1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DAC51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5FB8D4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6C950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6FE6A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79441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10ABF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0DF7E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2CC9F33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7022B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A797B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C84B9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802A2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E447B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59CC00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D22AC9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B8EC6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703E0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56D7E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438FD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65EEB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AC674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261B7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FD92B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9E56C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F2252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5AB6D5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A4AE6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559F1E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59BEEA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0A8C84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C63E7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04460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CD249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9AF74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F7A8E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B5EFD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DD1A98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280C5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7F34F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1507D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4E13F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DB4A7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E5B26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F0297C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64DE86A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755E9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64212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6C107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BE4EF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989E9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490885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C7104D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F0087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B7D6F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AFF45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B613A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8F43B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58A8C3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5BE30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9465F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27B6F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727253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46C8D8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1EC3D5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648C17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7807EA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AA059F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36F502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61368B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23750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829E0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61A67D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7A02D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5EC38CB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58F1AC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571AD2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B1544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3E6E6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E87CD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D079E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4D0744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917478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D4426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75B18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1D4FA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A47B5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322C7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8899E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B1E123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ED225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B5AB6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81091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3409B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0DAEC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C2724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55A02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7C991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C9D7D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280D" w14:textId="77777777" w:rsidR="00B57FDA" w:rsidRDefault="00B57FDA">
      <w:pPr>
        <w:spacing w:after="0"/>
      </w:pPr>
      <w:r>
        <w:separator/>
      </w:r>
    </w:p>
  </w:endnote>
  <w:endnote w:type="continuationSeparator" w:id="0">
    <w:p w14:paraId="6A287A35" w14:textId="77777777" w:rsidR="00B57FDA" w:rsidRDefault="00B57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8A32" w14:textId="77777777" w:rsidR="00B57FDA" w:rsidRDefault="00B57FDA">
      <w:pPr>
        <w:spacing w:after="0"/>
      </w:pPr>
      <w:r>
        <w:separator/>
      </w:r>
    </w:p>
  </w:footnote>
  <w:footnote w:type="continuationSeparator" w:id="0">
    <w:p w14:paraId="70367159" w14:textId="77777777" w:rsidR="00B57FDA" w:rsidRDefault="00B57F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2A4D00"/>
    <w:rsid w:val="002D1007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2159B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C0139"/>
    <w:rsid w:val="007D45A1"/>
    <w:rsid w:val="007F564D"/>
    <w:rsid w:val="008716C0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21CF2"/>
    <w:rsid w:val="00B37C7E"/>
    <w:rsid w:val="00B57FDA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2020-05-31T14:16:00Z</dcterms:created>
  <dcterms:modified xsi:type="dcterms:W3CDTF">2020-05-31T14:16:00Z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