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40C57C6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8716C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2025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82E09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A5A8D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2F7C1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37ADE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2FB4B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A328F2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180007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D2007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BE713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31021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2BE5A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6F3AE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A6FE98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AF93F5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B5934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DCFA7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0B278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A163B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5E257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A41B93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27CBB3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719A8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A0EC2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E835E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FFD58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D0C9E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CF860D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D8E461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4689B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361FA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81936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7B335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4D49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C0BD08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84607E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D9E62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2CAB9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729D85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16CC5C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5D15FC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217563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37FD46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248C1EE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AAF14C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80F10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B2AE9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003E7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62E38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E99AF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06042D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E8203D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9F17B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FEA66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36F7E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A8834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D9D29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95A3AE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9E2638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F307E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462F9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73EED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3539B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C5CD8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BD5DEB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CEECAE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FF653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B0EA2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05D88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4B636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1C5A5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9B6F14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4CDBE0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EE296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5B778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70AE1E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0FD308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BB0E7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11D5B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00266F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609FD70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7C1D3F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F7414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129BA9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E1844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289C4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2B6BB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1F74FF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EA06EB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4AC24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F2353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6D14F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80CBF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0FF20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5A77FF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BD8933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0A9D5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1C4CF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2ECDC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8F31E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3E8CB6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F3A874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43C600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C6314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B36B5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F4ED1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E6DEB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456C1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56B472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4476EC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CB968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72C68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287D9A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2C14D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55943A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1156B8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3AE75A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44FED8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1EE4948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CCD74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15B54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435B25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35BA0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05C8A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8F188D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CA35D2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8834C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0AB1C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B0C6B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7F2A8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F8B81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583684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531DC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042053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B4AC9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087B4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11DA5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38295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23B65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1B9D3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2A647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9BF9C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DCF72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DF1DE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073DC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A0BA6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95F42F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DB581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765B9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FA099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2C5755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E49CA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365C72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0CFDAE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38810B6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7F717E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7E0C5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6F164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EBDBC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69139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8DC00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7AB9E20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052D86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2C07B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04CC3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3332F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F6B0C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39DC7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B4904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F5CA5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3AEA8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C5DCE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BBFDB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55C9E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A3A95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77481F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7AC39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A0E0F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372606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5082F1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75598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1EC28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0DBCA76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0711C6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88EC7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4EAE43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43AE2D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6D0979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212C9E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BE1AA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4453F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22982F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7A16D80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3A7CD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F3AE3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03822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D7CCE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28A143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3FCF1A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918A60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BF03E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2A235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8BD88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30BC77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A9C15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419FE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09D0B7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7CC24C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B22AD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391E1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FCEB9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E0EE7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135EA8A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954239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6959C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21E4B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6F6F8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8B394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CCE7C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428F4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F0DED2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0E1CC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472B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66FC3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31895D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05F6F8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17CAE8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739DFA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08E4C39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5EF5460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15666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AD08D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B3BF0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933CF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59B3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DA9AB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507B87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3AE69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EC9DC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FE3EA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B17A9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3A8D8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47881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E2A0F9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87684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10DC5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DA28D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247E8F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E3B8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048278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F2A9D0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FE12A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B8B3B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13FF0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81E01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343AC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A700EC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9F51DD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231FD7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4E28F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13D7F6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3035D4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25278A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4BA490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1489E0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56F413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F087B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4350E3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2D47A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0788E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7131A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091EC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74955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E30B5B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95CA6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B0C4A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BA052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A1322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731C6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A287C1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64509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E3EDA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D1863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480A5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D1B2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B8CB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331F84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1BFF5C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AB7F7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00753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C31B7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A243C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EFC0D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2EBA2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014E5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93BAD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CC053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C767E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48D2E7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44DE0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EF42B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45F6EA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47CC90B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3EE69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CCB62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4801C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6050B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638B8B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5AE30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F2C201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F7D04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4FC33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7E092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642993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9D611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C412B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F94E9B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F689F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088CDB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6C07B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B01C1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C929C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5F883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5D97DE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8C6E3D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5735D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58CE01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06742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1D0EB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6C0EB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DBE04C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02E77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6CE04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B37EB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154BFB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177ADC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3ADBD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D3175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59E885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2487DA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7A1668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82552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B620D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26460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0FA42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02F66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83AC80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0BCBA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68EE9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43506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13A22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CF61D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C3163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44ACD2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FC85AE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1D73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F8AA7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57450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34FD2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8B27B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21575A6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EFA278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31F86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EAEFA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D1555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99E51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01AC9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1FC8AA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CD22C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3C6C99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E785E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31F235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EF09D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C3A10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969C9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348A57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25C2408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1A14801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9D74D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DD8AB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01106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52401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0A90E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143FE6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2B27E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35791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C31EF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BF160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299F8D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711C1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A35C3B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CF6C46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AA567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74F7C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F4AAA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384F3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2F724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7FA236B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90254C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81A9B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3A3A5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05410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49FC5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BD74E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1DB76D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F5EC9E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43DC0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70380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62EBA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1D0C2F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3C178F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2BA6E7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15E563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51E4C9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477B4F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BF3F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AC35C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00620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DCD10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50C6E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943AA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AAC427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08A51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7B91A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A8C41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FDEC0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866D5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3A0101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C9A6A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952A5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FCE6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B9BC6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28651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A745F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270FD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85CBBA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59320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E6BD7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D01A6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8970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E739F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DC57B9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8760FB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E12D3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07E91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716C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0D2E" w14:textId="77777777" w:rsidR="0073599D" w:rsidRDefault="0073599D">
      <w:pPr>
        <w:spacing w:after="0"/>
      </w:pPr>
      <w:r>
        <w:separator/>
      </w:r>
    </w:p>
  </w:endnote>
  <w:endnote w:type="continuationSeparator" w:id="0">
    <w:p w14:paraId="3C6F3B4A" w14:textId="77777777" w:rsidR="0073599D" w:rsidRDefault="00735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4D39" w14:textId="77777777" w:rsidR="0073599D" w:rsidRDefault="0073599D">
      <w:pPr>
        <w:spacing w:after="0"/>
      </w:pPr>
      <w:r>
        <w:separator/>
      </w:r>
    </w:p>
  </w:footnote>
  <w:footnote w:type="continuationSeparator" w:id="0">
    <w:p w14:paraId="20D63E58" w14:textId="77777777" w:rsidR="0073599D" w:rsidRDefault="007359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2A4D00"/>
    <w:rsid w:val="002D1007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3599D"/>
    <w:rsid w:val="007C0139"/>
    <w:rsid w:val="007D45A1"/>
    <w:rsid w:val="007F564D"/>
    <w:rsid w:val="008716C0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21CF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2020-05-31T14:16:00Z</dcterms:created>
  <dcterms:modified xsi:type="dcterms:W3CDTF">2020-05-31T14:16:00Z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