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576BF5D5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2D1007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2024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23F90A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355188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7812B7D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942234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36CE889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321DC7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711247C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06637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134528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4728F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0D690C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17269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55E549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95AF1A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154BA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15ABB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E3BD6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32EF9D4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5BD582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D8BBD3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4229D1B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46EA06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E7C4F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E4EDE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B907F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9D5DB5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0B4494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F6E3E5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5F071E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5F83E6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16DFA1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10F648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0B2F6DD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732F4F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FA0150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3E37A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5D50EE6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3B78E8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31750B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2C6B9B1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0EF5675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0E091A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2CAEA83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60F627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43701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7DFE55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786836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42EB46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022A183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984CE4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0AC8B6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24EC3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C43B8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6DCDBD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A2EDD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9A354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3FF50D8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B3297D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44FEFF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7E7C22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982A8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1F7E577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750B25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1268063B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6296066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2F675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5BA11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06330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B9902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A9AD79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56F69D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3AF3FD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5428A97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342A6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769AF9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7F0F6A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413D6F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79BBC34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EF154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34E9B3E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71C9B9A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38FA0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14A08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287277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1AA1D1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3B7C9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18D671F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2443F3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4C4D42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3EF378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575983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B8B7D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FF467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5F2D3D2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40C0BF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536646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5A66B9E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73E353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0466F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34391FC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09475E5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954B60C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7BD3CE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F5933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562A0D1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64C41C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4B6D6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6E89D53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A03ECF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3C247B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E76AB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541948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5CB8B8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1F79B5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653AED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04655B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06032D5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7E8513D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610E69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E34E8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33BDD0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1C10A5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84358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60C2F79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6F81493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12F5EA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D5413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3F36E4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4BFB22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469300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23A534A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4648042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36208F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8DBB4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7BA370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2A662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1E2D04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3E1A63D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30A9522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640282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06B6F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06D6CA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06EDDF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CC16B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E68EA9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8A2E2D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1A5FD5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D85BC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2D44A3B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25A831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03AFCB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55BF6A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3C60D5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155F10D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749F7DC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40D627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2BC5CF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6D87D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46534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35B17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C0636C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88CD73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30EAED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1E6F6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6FE5E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04F1E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4EA6A7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4FD45B9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7137004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6896A4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B7FA6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2F8A77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07BE36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70454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6ABA936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0986BE5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1A57DD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613D36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10554D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D3823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763DBB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FE03ED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2233C91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62A724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3C057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5D47CA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68C35F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5A5587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35F6EB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29ABE0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42A88DC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69732F7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4A4044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37E4B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1424A9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7307DE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C591F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1E9670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02F6812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250C19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023668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A979F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DF1DF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399656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0797222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6E3EF4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59337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53658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2A83BC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1DC6E1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C67B9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0A2737F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5EF37FD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39C109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3ED7DA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186CF3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E8F69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15DF4E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771956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793F1D2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77A354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5116D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3F727A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6303D3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0B03BB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07686E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11C2F5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517B7EE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6EB286B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B7BB3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36159F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2FA2BA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243EBE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22A27F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28A6DE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6E5127E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49D9B3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7948E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E7F98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70B1B6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54547E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16C06A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F252D5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0522D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19781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148E3D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38FB55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073DF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895D50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4140FC4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FE640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5E469B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50FD46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0C39B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8A684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3753459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7168553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AA65C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7B4CB4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7B29C7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010A43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69ADDE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386F87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03F473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06FA09A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6A2D69D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5DDF74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2B3036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565A0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11FC0A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7AAADE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104A5EE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372FA8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4B098C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8AB27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5455FB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5F3AFA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4F4188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0BED93E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1C859B7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A5568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EF1F5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F22AB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C5127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66138A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D17D3E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C2D3B5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373B3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5EEC2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1B0120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B0396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2101E8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7DFBB1E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6719C3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196B27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E0368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467A69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0C053B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5C7B8A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400D2D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4F525B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4E7DB1B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51CE226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74758F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1570B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2279E9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2E798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2C38040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23A1FC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5B9B1F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91CBD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107C4C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FA608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3739F8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798B9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6172FF2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485E7F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25F66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DF0F4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112C9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67D25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43F307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60319B3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DE3EFE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0567FF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917A6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049DB2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5118B7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5F0B6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B70950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0A32359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6E3525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6AF8F2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352441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55B4B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11F5F5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41ADD5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47FD34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6E64BF7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45B7D5C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3A2E5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6B81E6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710AD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2E7D5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4B5DBC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0AB20B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4CE64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EC18B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700A8F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CE2AA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17871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7927C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5E20F92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2A27B9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3690B3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6E32A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5D734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1596F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6FC37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59195C5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3B7E58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C8EB8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0DE42C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D655F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1A534D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E42C9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4CF81FC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173E04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0B69C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30EF0A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3BE9FF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98862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4AA392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332970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74A72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3092AC3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60BAEF6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2931E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0D2BB5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6C51E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9EF59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35E6BD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B00566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7D07582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71993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01263B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ABE45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F13EC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6FB1A1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3AB161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6A8771E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1F62FC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1F9EB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177D8E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285DC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49663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2131E37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467090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E2CC2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9CA11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B4B8A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F4067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435205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75E4E0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00CC26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13D03C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665F1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66720A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153FCE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34CDE3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11736C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1C7B15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F3D83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34D95D6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045CCAE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BA12A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320095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A70EC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1272CB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45663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1839A0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0D6168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52AA85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ECD0B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38AF7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46EE5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D7AC0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7BA833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CCD4FE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5EE95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49BB7F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E3836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2A8A57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B8589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36B6A3B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3D7488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2E7EFE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DAA50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E6ED2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CC352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6D41A0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724127A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F3D83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99D6E4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A1D32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6687F1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7C8BC2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D1007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FA1E" w14:textId="77777777" w:rsidR="00225188" w:rsidRDefault="00225188">
      <w:pPr>
        <w:spacing w:after="0"/>
      </w:pPr>
      <w:r>
        <w:separator/>
      </w:r>
    </w:p>
  </w:endnote>
  <w:endnote w:type="continuationSeparator" w:id="0">
    <w:p w14:paraId="26445BEE" w14:textId="77777777" w:rsidR="00225188" w:rsidRDefault="002251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C856" w14:textId="77777777" w:rsidR="00225188" w:rsidRDefault="00225188">
      <w:pPr>
        <w:spacing w:after="0"/>
      </w:pPr>
      <w:r>
        <w:separator/>
      </w:r>
    </w:p>
  </w:footnote>
  <w:footnote w:type="continuationSeparator" w:id="0">
    <w:p w14:paraId="341E28C3" w14:textId="77777777" w:rsidR="00225188" w:rsidRDefault="0022518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111F7C"/>
    <w:rsid w:val="001274F3"/>
    <w:rsid w:val="00151CCE"/>
    <w:rsid w:val="001B01F9"/>
    <w:rsid w:val="001C41F9"/>
    <w:rsid w:val="00225188"/>
    <w:rsid w:val="00240D4D"/>
    <w:rsid w:val="002562E7"/>
    <w:rsid w:val="00285C1D"/>
    <w:rsid w:val="002A4D00"/>
    <w:rsid w:val="002D1007"/>
    <w:rsid w:val="003327F5"/>
    <w:rsid w:val="00340CAF"/>
    <w:rsid w:val="003913BD"/>
    <w:rsid w:val="003A1D32"/>
    <w:rsid w:val="003C0D41"/>
    <w:rsid w:val="003D7A65"/>
    <w:rsid w:val="003E085C"/>
    <w:rsid w:val="003E7B3A"/>
    <w:rsid w:val="00416364"/>
    <w:rsid w:val="00431B29"/>
    <w:rsid w:val="00440416"/>
    <w:rsid w:val="00462EAD"/>
    <w:rsid w:val="004A6170"/>
    <w:rsid w:val="004E1645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3D83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2020-05-31T14:13:00Z</dcterms:created>
  <dcterms:modified xsi:type="dcterms:W3CDTF">2020-05-31T14:13:00Z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