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F44CFD9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3A1D32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2023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C7FE8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D5E89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45A73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787B1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0A36F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89D0E8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13997B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926FD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C431C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26B62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39421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84717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C7A1B1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D2DF75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D83EA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DAFA4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59AA7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77940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74147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DDC248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BB24AF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D43E8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3A19D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39DD9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544C7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2D16E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AA6496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752801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287B7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F64CF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C8FC8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95391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930AC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F3B66B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5E685D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91096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AB1F0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76944B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377ED3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69B8DD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589E3B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7736FF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16A3F54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8EF8E7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4B8AD2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5B19A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8744D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74B02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4D39C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C592CD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C13970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49A35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4C4D0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893DF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15B99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43D26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C6409A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BCD4BA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765F2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695628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861FD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13472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ED66D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38E115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647BA1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053A0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A2DA4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173C4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AD39F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2EC4E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BE0FFE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AA4195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4FCCE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20B9E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3CE6B6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DC790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7907AD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6E984D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2C3BAD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010961B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1F8638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B3009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91F67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C137F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BBC9B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AB6CE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1D9C30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784D7C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0C06F2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3AF73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6B8BF1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772C5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C4536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C7167F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346B18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E8A25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E05F1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B8DC6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A5584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A4D43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F677F5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C1D7A5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34419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700C6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14638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E357B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6905E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C916CE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2727D7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58FF6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B82FB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194E6F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90400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78333D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649E58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5A2163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36434F5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525C129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E5B97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9475F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69A7D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506CE0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E4BEF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006C0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2C7EF7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8D1A8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6BE9E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76609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8D5BA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90BD6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4C6804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427172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88659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F6BB7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7EFCE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33259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13E3A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3BB3B3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4D1B2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7F04F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ECC02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09388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D970A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14878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3191D9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0375FB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2F356C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70A51E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129EB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6B3EFD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0C92FC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7C7067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56F6D2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4242711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39A171A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11302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5842B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1C58A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EBC0B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4EB52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713ED0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E3F578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547CD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79B72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0EA04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1B0FB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29B73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B120BD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E0A5B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384E5F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179CA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275D5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233B3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2038FF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18871D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9618F2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93F98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E4393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9B44E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440D9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AB4FE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BA108B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0146A2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16660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BA718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1E3DE2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439253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71A344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7F40CB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63F3CA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2099D61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35BC78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7153AB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AE1D9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35352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7B3C8F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0C668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2AAD9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7045CE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F8E2E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A1C96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439B5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5FAA9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DC704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59C01F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DCDECA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33F03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A3452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A39A0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C8E78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6132F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351664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C64DB5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4B61D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7384A3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0636B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EFFB0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01C7EC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5D8BBC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EACE4D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F11A9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4DDCD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58144D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3B8592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502FC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516147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38FCDF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390A531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64AACAF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D1F85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C21EA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69E24B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DC80C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6176F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87CECA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30CA80B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4388BE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FC0DB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F92F5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58302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DF2B6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4B3193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A4F610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57227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3D6D8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DAF00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A4CE3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411FE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352BC0F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08C2BA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64008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6EC94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8FD88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4E9D4E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3477E3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0360F9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1746A4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2236E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B7FD6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79F3AA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2F839A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2AD929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7D3FFE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3EB1E5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0A37EC6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3545572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948AD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406FC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9074A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664D4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2E80C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66713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CAFD51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26F731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FED28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3B881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2F43F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A87C4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F8E4DF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371265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3B755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2ED5FF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D252D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65DA8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3DDAF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52E044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EA27A2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2AAD28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7E0A0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245B0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3933B0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9412A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DBFDF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9CCA5F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13D25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7EDE1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209983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61065B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7B6E26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940F9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33AD5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2CF1DCD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638C3C7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64BA5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2F6958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44E3D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0DF88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C25DD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25053D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138F9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8C5EC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922FB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5D239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30658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A1FEB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697FB4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5D8A0C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B0961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EF3DE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9B9CC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280DE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CCB67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C51A8F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742923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AC69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2B94C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EF6A2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364D8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7C70B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818705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0244CF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FAD56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56825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59E3E8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652380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512D56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2FBFFA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35E934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78BF232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4F56D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A94D0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641715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A7075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EA309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3C565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00B68E0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82CCCD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9AE13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08737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06CFC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F14CA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92106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82CCE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14839A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7BC88B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AABAB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57A93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1BE97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B30A5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7E6C08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7804B1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87C87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5D8FE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5C0D0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7FB0F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360A9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3FA047F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023C5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B33E1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73801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594D35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5C273D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44A677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0A0900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024AB4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4A2B7B0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3ED01C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5C593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67BD5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400ED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469E9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403AD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B4A61E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58E7F84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A6BC7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5968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5FA198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22B310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082E6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5382B7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69AF63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C6D90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E55D7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BF0FB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9A536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94B0D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DE721F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4BAA54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E5420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3685A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A1760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07922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8CCCB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9E62E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64BD0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051A2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C4C71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7A2869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46798B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568902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1A9EE2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01DB33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470E6C6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40EA78B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99669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37D09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43453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DCBAE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F5581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408B77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DE69D5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81B72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6B3F6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64F3E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021D6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9D06A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F69BB6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4236B4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B3A5E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6AD21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CBE20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45630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44C48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F44FA0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4B8072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46812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B901B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30764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3F3D6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7F98B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90FEDF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75EE7B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AA09F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50B17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114F" w14:textId="77777777" w:rsidR="004205E8" w:rsidRDefault="004205E8">
      <w:pPr>
        <w:spacing w:after="0"/>
      </w:pPr>
      <w:r>
        <w:separator/>
      </w:r>
    </w:p>
  </w:endnote>
  <w:endnote w:type="continuationSeparator" w:id="0">
    <w:p w14:paraId="6DDB9D4B" w14:textId="77777777" w:rsidR="004205E8" w:rsidRDefault="00420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624F" w14:textId="77777777" w:rsidR="004205E8" w:rsidRDefault="004205E8">
      <w:pPr>
        <w:spacing w:after="0"/>
      </w:pPr>
      <w:r>
        <w:separator/>
      </w:r>
    </w:p>
  </w:footnote>
  <w:footnote w:type="continuationSeparator" w:id="0">
    <w:p w14:paraId="6558C128" w14:textId="77777777" w:rsidR="004205E8" w:rsidRDefault="004205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2A4D00"/>
    <w:rsid w:val="003327F5"/>
    <w:rsid w:val="00340CAF"/>
    <w:rsid w:val="003913BD"/>
    <w:rsid w:val="003A1D32"/>
    <w:rsid w:val="003C0D41"/>
    <w:rsid w:val="003D7A65"/>
    <w:rsid w:val="003E085C"/>
    <w:rsid w:val="003E7B3A"/>
    <w:rsid w:val="00416364"/>
    <w:rsid w:val="004205E8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2020-05-31T14:13:00Z</dcterms:created>
  <dcterms:modified xsi:type="dcterms:W3CDTF">2020-05-31T14:13:00Z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