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397C606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2A4D0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2020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04051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B00E5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43F0F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2AE55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73384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5A898D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AC2E10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40EEA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54EBA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FD872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E026F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8435F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33DAA7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7ABD11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590AA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7C4A1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95CBC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9289F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87C84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E52069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1438E9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CC249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835C0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B3D3C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6F95E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EBC30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53F0DF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064B98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98FBED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FBAA2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3BA53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CC051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37DD3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E6AFF6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6CDFEE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159C9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E9F3F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56C07A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06B9F8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5DBF92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792CCA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631387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68EF5B6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D53415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55918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DA454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77669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41296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58F64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B546FE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0DAC27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6DF24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0D0FE6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7C22BF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23399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79A16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394C5B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6354E0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0DB12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80AD6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C086A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790F3BE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274CD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100DF48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43D4D1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5CE40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5C0E0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DEF37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676BA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2C7559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D3A1C8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7E198C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EFC6B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0A7FF0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2CC772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23DE3E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55D4B4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5A9192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FD768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492C0C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675FF5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651EF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08545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9B74E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1B9D7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A3A4C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925CE2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40D4C7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9D267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9965B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7B1F9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B15F4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81D25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77DDD20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7F3F50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F7D10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16096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23F74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933B0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82347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5C777BC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282AEB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028F8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475DD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A719A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9575F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C1739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7C10BC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3FE068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D71E1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BB75B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6D701D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60C71E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1BB74E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2D9BF8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536648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54FC71C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38458EF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476D37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3719E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1B4E59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293B7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E2124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7CA3FB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0700FA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A6535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406BD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732C0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DDAB7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1C316B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91CC81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5DB5F81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53075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7DED7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4CD4A5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2B0D4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35D03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2E72D3B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067E83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9CC6B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78E70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7B65A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1B6DCD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96431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C1E7C5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13180AC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23886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81FCE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376B82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2549B8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501DF7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5FB240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0CFAEB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4DA4382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735ACAA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2D061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A2E86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0D49B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5E660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1BE4F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2CFEE59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3129DE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93E13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052E72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A9088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7FF3AA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EF291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2A997E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2068E3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63A78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191E5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1D8E72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30C08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C56B5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FECB3B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B7555A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1C841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55603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E48B3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EB67F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A0B8B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1D8AD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1088E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08C0AD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ACF95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4FE23E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5DA3BB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2467AA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2EEA97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0C14BF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1FE49C5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4ED54CF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668D7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014D8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36354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6AF69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A6E51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020F23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48151C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7A518D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800FB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09F99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9BDFE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8AF6C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EA5486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1E55D89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5B4E8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016696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51C5BA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2A893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8275F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4BA37F3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791469B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94BA5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CD9FB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4EA1E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2BD6C3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08854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E1A97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E16F38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41345D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3B4E3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16C446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744724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1E07C3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6B8519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48513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693857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0A9921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748AD1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4E68F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EB9C6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E2611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EAFBF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7C5724B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01898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7D4F6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905CB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4B6655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1FE32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2CB01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9F09CE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6B0E1E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0A7C6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4CAD85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04054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FB916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59910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363440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471E1C1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08139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8A41A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E31B8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FC20D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6A063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3EF169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6FD708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5C6E4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6D4F6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2BAA6A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5F25D6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77B284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48752D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23E713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255E3D5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5D6417A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1ED864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01235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41735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FFC19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79E921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4DEEAE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D1A1B7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0592E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CA900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2F472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7F819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A0FB4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19490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F6477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35DF4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A61CE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58B88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D031A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004CA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A83F75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9FFA77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2CCAA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B7C3E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780FF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9051B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092BC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731EE1D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9BE665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6D564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E0D6B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59D7D5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50C8F9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63C74F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709C34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7E0A50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386E8C9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2057213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B3C27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27ADFA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715AEE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DC8E2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48624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8401E7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23CE51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45CAE6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2F4A9B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006162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570AB3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578AF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2D2156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2C9AD3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F4574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242B8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1358C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7A210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7BAF4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74FCC7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0BA186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0C798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CAB66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FECB7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1AF8DE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700C7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72322B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1A094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CF02C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D2202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78CC9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183875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6CF010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78BA81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7BC6D5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7DF0EBC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7AF1DA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32FF26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DDD19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41497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F0DAC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3343E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ABB9E0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6F5871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9DA8E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791825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522C1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B712E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C8775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A3603B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464A0C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01C1F6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E1F0A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0BBBF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C56A3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87A2E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ABCF85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25E402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477E86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C79A4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D1858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FB6F3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7FB060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37D3D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74984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02D09F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AA9DF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484739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DC0DB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431402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63098F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5C2A1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1A991D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460F71B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4FE715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40DCC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7F1F5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40B41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6735A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24CFD3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6F4241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5ACD3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92152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592EB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0FA89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CE7ED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3CC300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9F14FF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BD23B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2B6D24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0FCDF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51C18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D92B9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350C8D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EB8D9F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712845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5B5DB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21AAB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06470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AD858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432EB9D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C734E4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5D589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C489E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34BD11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409228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03997D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3A67DE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7B5141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4673D36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3A6700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46CA3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B657B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983B2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8FE9B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08CF1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5AEE82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EE3DCE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ADE0B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3DC33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C1AEA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80C4E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DA578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FE6105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F28701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E5859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9F3C4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4CD31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B161E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146477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89E1B7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EBB60D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5B21D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E5675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452398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702B4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D5C23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11C214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7BC5950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39881D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498A8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F221" w14:textId="77777777" w:rsidR="00840DB2" w:rsidRDefault="00840DB2">
      <w:pPr>
        <w:spacing w:after="0"/>
      </w:pPr>
      <w:r>
        <w:separator/>
      </w:r>
    </w:p>
  </w:endnote>
  <w:endnote w:type="continuationSeparator" w:id="0">
    <w:p w14:paraId="312472A5" w14:textId="77777777" w:rsidR="00840DB2" w:rsidRDefault="00840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8994" w14:textId="77777777" w:rsidR="00840DB2" w:rsidRDefault="00840DB2">
      <w:pPr>
        <w:spacing w:after="0"/>
      </w:pPr>
      <w:r>
        <w:separator/>
      </w:r>
    </w:p>
  </w:footnote>
  <w:footnote w:type="continuationSeparator" w:id="0">
    <w:p w14:paraId="3235FB53" w14:textId="77777777" w:rsidR="00840DB2" w:rsidRDefault="00840D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2A4D00"/>
    <w:rsid w:val="003327F5"/>
    <w:rsid w:val="00340CAF"/>
    <w:rsid w:val="003913BD"/>
    <w:rsid w:val="003C0D41"/>
    <w:rsid w:val="003D7A65"/>
    <w:rsid w:val="003E085C"/>
    <w:rsid w:val="003E7B3A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40DB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2020-05-31T14:12:00Z</dcterms:created>
  <dcterms:modified xsi:type="dcterms:W3CDTF">2020-05-31T14:12:00Z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