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50296CB7" w14:textId="77777777" w:rsidTr="00185B50">
        <w:tc>
          <w:tcPr>
            <w:tcW w:w="2500" w:type="pct"/>
            <w:vAlign w:val="center"/>
          </w:tcPr>
          <w:p w14:paraId="254D9321" w14:textId="0980C844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SETEMBRO</w:t>
            </w:r>
          </w:p>
        </w:tc>
        <w:tc>
          <w:tcPr>
            <w:tcW w:w="2500" w:type="pct"/>
            <w:vAlign w:val="center"/>
          </w:tcPr>
          <w:p w14:paraId="2C122BDC" w14:textId="002A3F25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5F95A410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794823E3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73D4F18E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68B71591" w14:textId="35409E35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52C34C84" w14:textId="5C054F1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295B52EC" w14:textId="76AD6922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2F8901F3" w14:textId="0427D36D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361C956E" w14:textId="0F67C4C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019D61C0" w14:textId="27D3965B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13B59161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166C3811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43B821" w14:textId="028FD77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FB9CA1" w14:textId="39E273C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B4DA1A" w14:textId="12E7CEF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1FFCFA" w14:textId="37BC12C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38BB18" w14:textId="7FE2964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06E4B02" w14:textId="35CEFD6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40438D" w14:textId="752B6A0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0D4D71E7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AF99DC" w14:textId="2F3A6CD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AE7F85" w14:textId="194654C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5F1DBB" w14:textId="1A5F83C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047810" w14:textId="316260C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7EAB4C" w14:textId="387C1C7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7E3FE6" w14:textId="7515EF5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664AB9" w14:textId="3A39984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1B78E7BE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176476" w14:textId="368EE7B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75EFE3" w14:textId="18ADBDC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80BC65" w14:textId="5CB81A4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C83BF1" w14:textId="235AC9C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B070CE" w14:textId="0E2EDDE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6E46A07" w14:textId="01B6866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C44432" w14:textId="25B05FA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1302B2E8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5F12A2" w14:textId="3AD9217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5A8394" w14:textId="313B682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769D7C" w14:textId="287E166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8453EB" w14:textId="7658D3A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944F37" w14:textId="75E3368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AFB997" w14:textId="76ADC26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6F89B5" w14:textId="10A94C9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05D3B96E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963310" w14:textId="7D63843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31E346" w14:textId="5CB3501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EE8D4F1" w14:textId="468186E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53DD33B" w14:textId="0116D76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DD4251" w14:textId="3EA5CDE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460CFE" w14:textId="3D2773C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86D57F2" w14:textId="226F3EB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3171E1FC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67D74A0" w14:textId="5579F13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EFD26D" w14:textId="70042CD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687132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CB5D95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D215D6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F9CA47B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5EF88C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61910" w14:textId="77777777" w:rsidR="007F583C" w:rsidRDefault="007F583C">
      <w:pPr>
        <w:spacing w:after="0"/>
      </w:pPr>
      <w:r>
        <w:separator/>
      </w:r>
    </w:p>
  </w:endnote>
  <w:endnote w:type="continuationSeparator" w:id="0">
    <w:p w14:paraId="0D496167" w14:textId="77777777" w:rsidR="007F583C" w:rsidRDefault="007F58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565F5" w14:textId="77777777" w:rsidR="007F583C" w:rsidRDefault="007F583C">
      <w:pPr>
        <w:spacing w:after="0"/>
      </w:pPr>
      <w:r>
        <w:separator/>
      </w:r>
    </w:p>
  </w:footnote>
  <w:footnote w:type="continuationSeparator" w:id="0">
    <w:p w14:paraId="042514A5" w14:textId="77777777" w:rsidR="007F583C" w:rsidRDefault="007F583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85B50"/>
    <w:rsid w:val="001B01F9"/>
    <w:rsid w:val="001C41F9"/>
    <w:rsid w:val="002068F9"/>
    <w:rsid w:val="00240ECA"/>
    <w:rsid w:val="00285C1D"/>
    <w:rsid w:val="00294AF2"/>
    <w:rsid w:val="002B4BCB"/>
    <w:rsid w:val="002B6092"/>
    <w:rsid w:val="003019F6"/>
    <w:rsid w:val="0030639C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A00"/>
    <w:rsid w:val="00543EA0"/>
    <w:rsid w:val="00570FBB"/>
    <w:rsid w:val="00572410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009AB"/>
    <w:rsid w:val="007213D1"/>
    <w:rsid w:val="007C0139"/>
    <w:rsid w:val="007D45A1"/>
    <w:rsid w:val="007F564D"/>
    <w:rsid w:val="007F583C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6EB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BF5346"/>
    <w:rsid w:val="00C11951"/>
    <w:rsid w:val="00C44DFB"/>
    <w:rsid w:val="00C6519B"/>
    <w:rsid w:val="00C70F21"/>
    <w:rsid w:val="00C7354B"/>
    <w:rsid w:val="00C800AA"/>
    <w:rsid w:val="00C91F9B"/>
    <w:rsid w:val="00CA57CE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45895FB-5868-45CE-A8D6-363786FE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2020-06-16T19:20:00Z</dcterms:created>
  <dcterms:modified xsi:type="dcterms:W3CDTF">2020-06-16T19:20:00Z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