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7B84A4F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1D397B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7927E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3EC8B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7209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5373C5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61CE7C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EEE7C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4E98D5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779A64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29F49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34FB55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7D4C63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32AFF9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8DE72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487ED7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77360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464C42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2290D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67BE0E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397151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2D001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7EE0DE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56125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39362F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4DD420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08AA03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0FA317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FBC7C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13888B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55720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13C150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58D8D4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39260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1F3ED7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06F417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5A65E0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5236F9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89FB" w14:textId="77777777" w:rsidR="0041795C" w:rsidRDefault="0041795C">
      <w:pPr>
        <w:spacing w:after="0"/>
      </w:pPr>
      <w:r>
        <w:separator/>
      </w:r>
    </w:p>
  </w:endnote>
  <w:endnote w:type="continuationSeparator" w:id="0">
    <w:p w14:paraId="7A69B17C" w14:textId="77777777" w:rsidR="0041795C" w:rsidRDefault="00417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BF23" w14:textId="77777777" w:rsidR="0041795C" w:rsidRDefault="0041795C">
      <w:pPr>
        <w:spacing w:after="0"/>
      </w:pPr>
      <w:r>
        <w:separator/>
      </w:r>
    </w:p>
  </w:footnote>
  <w:footnote w:type="continuationSeparator" w:id="0">
    <w:p w14:paraId="3950A3EF" w14:textId="77777777" w:rsidR="0041795C" w:rsidRDefault="004179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B4BCB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1795C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009AB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F1A98CE-AAA2-4B9B-A0B3-BFA6615D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2020-06-16T19:20:00Z</dcterms:created>
  <dcterms:modified xsi:type="dcterms:W3CDTF">2020-06-16T19:20:00Z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