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3A754E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246BE0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6B24ED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7AB70D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4D6FA1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5D67DD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7BC9BA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2ED171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00C69F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6CED4D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6300D6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54B9F0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141DC0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13E8A5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17C1DC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431278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6AFCFC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1D07C5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716EC4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1908EB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1D1269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2202F8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24F794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03A010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640829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4E1FD4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268BB5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098CBD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687D14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7301BE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32C107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3972D6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03CCDD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195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2A65F2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40825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CA5C6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311C30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75DDC2A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8292" w14:textId="77777777" w:rsidR="005E0009" w:rsidRDefault="005E0009">
      <w:pPr>
        <w:spacing w:after="0"/>
      </w:pPr>
      <w:r>
        <w:separator/>
      </w:r>
    </w:p>
  </w:endnote>
  <w:endnote w:type="continuationSeparator" w:id="0">
    <w:p w14:paraId="7C7BFBA2" w14:textId="77777777" w:rsidR="005E0009" w:rsidRDefault="005E0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9650" w14:textId="77777777" w:rsidR="005E0009" w:rsidRDefault="005E0009">
      <w:pPr>
        <w:spacing w:after="0"/>
      </w:pPr>
      <w:r>
        <w:separator/>
      </w:r>
    </w:p>
  </w:footnote>
  <w:footnote w:type="continuationSeparator" w:id="0">
    <w:p w14:paraId="2ECB16EB" w14:textId="77777777" w:rsidR="005E0009" w:rsidRDefault="005E00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B609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72410"/>
    <w:rsid w:val="00583B82"/>
    <w:rsid w:val="005923AC"/>
    <w:rsid w:val="005D5149"/>
    <w:rsid w:val="005E000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1658C1-42AE-41AD-84E7-46C5247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2020-06-16T19:19:00Z</dcterms:created>
  <dcterms:modified xsi:type="dcterms:W3CDTF">2020-06-16T19:19:00Z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