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6FE33EA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1EED00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35F78C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A0E7C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A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4CCD2D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3BF867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08C2E6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546D25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6C74F2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7922D6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7DE632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06280A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524BB8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2B1FBA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74800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6482C5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674871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4A9EEE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4AEEC4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5E0BAE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BC828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7C2F1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702E0A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600406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412AC3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0FCCCC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081873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16473C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760930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2D66A1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0EB508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41036C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389ED5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435868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68F9C0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A90F0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00EC49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43A8FC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81FE" w14:textId="77777777" w:rsidR="006A68EE" w:rsidRDefault="006A68EE">
      <w:pPr>
        <w:spacing w:after="0"/>
      </w:pPr>
      <w:r>
        <w:separator/>
      </w:r>
    </w:p>
  </w:endnote>
  <w:endnote w:type="continuationSeparator" w:id="0">
    <w:p w14:paraId="746EE51C" w14:textId="77777777" w:rsidR="006A68EE" w:rsidRDefault="006A6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F330" w14:textId="77777777" w:rsidR="006A68EE" w:rsidRDefault="006A68EE">
      <w:pPr>
        <w:spacing w:after="0"/>
      </w:pPr>
      <w:r>
        <w:separator/>
      </w:r>
    </w:p>
  </w:footnote>
  <w:footnote w:type="continuationSeparator" w:id="0">
    <w:p w14:paraId="407E31F5" w14:textId="77777777" w:rsidR="006A68EE" w:rsidRDefault="006A68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83B82"/>
    <w:rsid w:val="005923AC"/>
    <w:rsid w:val="005D5149"/>
    <w:rsid w:val="005E656F"/>
    <w:rsid w:val="00667021"/>
    <w:rsid w:val="006974E1"/>
    <w:rsid w:val="006A68EE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E61A5D7-DD6A-4E63-A5D4-390503C0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2020-06-16T19:19:00Z</dcterms:created>
  <dcterms:modified xsi:type="dcterms:W3CDTF">2020-06-16T19:19:00Z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