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6814C7B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62F7E2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74FD78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6C3A22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04C359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26D607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69ECB2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45FBC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2DF7DE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21364F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2F882D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77E76B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6E5105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437499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A7B02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274582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107ECE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2E0D9B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5530D7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7E83B0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6C3A8B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785EB2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2F239C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63D8C4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241C42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6A0868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4DD472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088DF6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6CA9F7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1F8615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0841C7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35E12B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525E08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547C0D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BA282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10657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5D8C59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097BD7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4B35" w14:textId="77777777" w:rsidR="009D0696" w:rsidRDefault="009D0696">
      <w:pPr>
        <w:spacing w:after="0"/>
      </w:pPr>
      <w:r>
        <w:separator/>
      </w:r>
    </w:p>
  </w:endnote>
  <w:endnote w:type="continuationSeparator" w:id="0">
    <w:p w14:paraId="68D72844" w14:textId="77777777" w:rsidR="009D0696" w:rsidRDefault="009D06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A9CC" w14:textId="77777777" w:rsidR="009D0696" w:rsidRDefault="009D0696">
      <w:pPr>
        <w:spacing w:after="0"/>
      </w:pPr>
      <w:r>
        <w:separator/>
      </w:r>
    </w:p>
  </w:footnote>
  <w:footnote w:type="continuationSeparator" w:id="0">
    <w:p w14:paraId="0CAF1FED" w14:textId="77777777" w:rsidR="009D0696" w:rsidRDefault="009D06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D0696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1951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FCA0D69-EEE2-4A99-AF38-F5E9DA46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2020-06-16T19:17:00Z</dcterms:created>
  <dcterms:modified xsi:type="dcterms:W3CDTF">2020-06-16T19:17:00Z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