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1A627BE7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50E74D2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442E4F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7BF595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2D979D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50E23C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2C7A2B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E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6BAA2F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41B530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33EC08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07D250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69DEED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78AE5A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024074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4E7A34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03C039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03AF4B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41AD0C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7719B8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6E5DBA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50BCF3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698319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41A7B1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059236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52E1E5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4DDE98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01CFA3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54BF3B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37B271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5D58DA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27092E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63381F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6020C5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6F7058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E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6A3DF2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2A1C78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4D7778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7DE205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23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5C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37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FB9B" w14:textId="77777777" w:rsidR="00D11574" w:rsidRDefault="00D11574">
      <w:pPr>
        <w:spacing w:after="0"/>
      </w:pPr>
      <w:r>
        <w:separator/>
      </w:r>
    </w:p>
  </w:endnote>
  <w:endnote w:type="continuationSeparator" w:id="0">
    <w:p w14:paraId="20AC52AA" w14:textId="77777777" w:rsidR="00D11574" w:rsidRDefault="00D11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7D17" w14:textId="77777777" w:rsidR="00D11574" w:rsidRDefault="00D11574">
      <w:pPr>
        <w:spacing w:after="0"/>
      </w:pPr>
      <w:r>
        <w:separator/>
      </w:r>
    </w:p>
  </w:footnote>
  <w:footnote w:type="continuationSeparator" w:id="0">
    <w:p w14:paraId="5C6D0B9B" w14:textId="77777777" w:rsidR="00D11574" w:rsidRDefault="00D115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7233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E7236"/>
    <w:rsid w:val="004F6AAC"/>
    <w:rsid w:val="00512F2D"/>
    <w:rsid w:val="00533A11"/>
    <w:rsid w:val="00543EA0"/>
    <w:rsid w:val="00570FBB"/>
    <w:rsid w:val="00583B82"/>
    <w:rsid w:val="005866B1"/>
    <w:rsid w:val="005923AC"/>
    <w:rsid w:val="005D5149"/>
    <w:rsid w:val="005E656F"/>
    <w:rsid w:val="00605389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A6E6B"/>
    <w:rsid w:val="008B1201"/>
    <w:rsid w:val="008B4E7B"/>
    <w:rsid w:val="008F16F7"/>
    <w:rsid w:val="009164BA"/>
    <w:rsid w:val="009166BD"/>
    <w:rsid w:val="00977AAE"/>
    <w:rsid w:val="00996E56"/>
    <w:rsid w:val="00997268"/>
    <w:rsid w:val="009B1E36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652CC"/>
    <w:rsid w:val="00C70F21"/>
    <w:rsid w:val="00C7354B"/>
    <w:rsid w:val="00C800AA"/>
    <w:rsid w:val="00C91F9B"/>
    <w:rsid w:val="00CA3D7B"/>
    <w:rsid w:val="00D11574"/>
    <w:rsid w:val="00DA4374"/>
    <w:rsid w:val="00DE32AC"/>
    <w:rsid w:val="00DF13E4"/>
    <w:rsid w:val="00DF5CED"/>
    <w:rsid w:val="00E074AE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A468663-BCE5-4387-A8A2-7C6C1CCD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2020-06-16T19:34:00Z</dcterms:created>
  <dcterms:modified xsi:type="dcterms:W3CDTF">2020-06-16T19:34:00Z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