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C8F51C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62D310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A5E30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581F81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632866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415A1E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2DD7A2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57AF0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2E3FD2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5D7FCF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13A54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C6672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53CCD1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537A7E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5647C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3B64A7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242C6C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2F756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2D7D3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225A34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A94EE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488E1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3BB4F3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5F5DE5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00EE16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6BE040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58C4F6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87E61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2F888C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2D6B2D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174EED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64F97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27D3D5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1DF334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0550F9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38859D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040465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027890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E3F6" w14:textId="77777777" w:rsidR="000C04EC" w:rsidRDefault="000C04EC">
      <w:pPr>
        <w:spacing w:after="0"/>
      </w:pPr>
      <w:r>
        <w:separator/>
      </w:r>
    </w:p>
  </w:endnote>
  <w:endnote w:type="continuationSeparator" w:id="0">
    <w:p w14:paraId="1FDA6683" w14:textId="77777777" w:rsidR="000C04EC" w:rsidRDefault="000C0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4D75" w14:textId="77777777" w:rsidR="000C04EC" w:rsidRDefault="000C04EC">
      <w:pPr>
        <w:spacing w:after="0"/>
      </w:pPr>
      <w:r>
        <w:separator/>
      </w:r>
    </w:p>
  </w:footnote>
  <w:footnote w:type="continuationSeparator" w:id="0">
    <w:p w14:paraId="712845B4" w14:textId="77777777" w:rsidR="000C04EC" w:rsidRDefault="000C04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04EC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A6E6B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A4374"/>
    <w:rsid w:val="00DE32AC"/>
    <w:rsid w:val="00DF13E4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9B0D50-E1A3-41CA-A1F0-6997B4B5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2020-06-16T19:33:00Z</dcterms:created>
  <dcterms:modified xsi:type="dcterms:W3CDTF">2020-06-16T19:33:00Z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