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EE2870A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1867D5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13F22C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6DB971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777A0A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0956ED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211101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520778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5BB3F0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3A9713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672A5E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66906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10B16E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70B1DD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56CD3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429D3E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02D6CA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29BA5E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3BB338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1F1C6F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7AF9E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7143E9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451147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A8194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76BE1E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651B91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6DA2B7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66D857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11AE76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3466E3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5C887C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29D580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497259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122CFF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4910B4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E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1C589F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5B9F63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21B19D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13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4F93" w14:textId="77777777" w:rsidR="000C6EC1" w:rsidRDefault="000C6EC1">
      <w:pPr>
        <w:spacing w:after="0"/>
      </w:pPr>
      <w:r>
        <w:separator/>
      </w:r>
    </w:p>
  </w:endnote>
  <w:endnote w:type="continuationSeparator" w:id="0">
    <w:p w14:paraId="394AB3A7" w14:textId="77777777" w:rsidR="000C6EC1" w:rsidRDefault="000C6E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BDB6" w14:textId="77777777" w:rsidR="000C6EC1" w:rsidRDefault="000C6EC1">
      <w:pPr>
        <w:spacing w:after="0"/>
      </w:pPr>
      <w:r>
        <w:separator/>
      </w:r>
    </w:p>
  </w:footnote>
  <w:footnote w:type="continuationSeparator" w:id="0">
    <w:p w14:paraId="7ABA5A0F" w14:textId="77777777" w:rsidR="000C6EC1" w:rsidRDefault="000C6E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C6EC1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7236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A6E6B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CA3D7B"/>
    <w:rsid w:val="00DE32AC"/>
    <w:rsid w:val="00DF13E4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4CABC9A-2CDA-48F1-AF19-2B314A5D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2020-06-16T19:32:00Z</dcterms:created>
  <dcterms:modified xsi:type="dcterms:W3CDTF">2020-06-16T19:32:00Z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