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45D82F9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2A5979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346764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76A2C9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6188FD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69C6A8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18D1FC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3A1A80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4244A6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73FEA4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54245C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76AC4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45ABC4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46C861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688739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6A53D5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5FFBEA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1CE5C4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3EBC4D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058F27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79B084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33683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003AE8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5A4D26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6526EA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1734AC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6CB0A4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48E7C1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5D7FC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281E9D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6BE885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881BC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189A90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54D276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555A60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39B5D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4EC3AF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57FD93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FED5" w14:textId="77777777" w:rsidR="00EB62E7" w:rsidRDefault="00EB62E7">
      <w:pPr>
        <w:spacing w:after="0"/>
      </w:pPr>
      <w:r>
        <w:separator/>
      </w:r>
    </w:p>
  </w:endnote>
  <w:endnote w:type="continuationSeparator" w:id="0">
    <w:p w14:paraId="05D83116" w14:textId="77777777" w:rsidR="00EB62E7" w:rsidRDefault="00EB6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7A17" w14:textId="77777777" w:rsidR="00EB62E7" w:rsidRDefault="00EB62E7">
      <w:pPr>
        <w:spacing w:after="0"/>
      </w:pPr>
      <w:r>
        <w:separator/>
      </w:r>
    </w:p>
  </w:footnote>
  <w:footnote w:type="continuationSeparator" w:id="0">
    <w:p w14:paraId="44E98B3F" w14:textId="77777777" w:rsidR="00EB62E7" w:rsidRDefault="00EB62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7236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A6E6B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CA3D7B"/>
    <w:rsid w:val="00DE32AC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B62E7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1BDE58-9EAB-43E1-B28D-ED73C6BC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2020-06-16T19:32:00Z</dcterms:created>
  <dcterms:modified xsi:type="dcterms:W3CDTF">2020-06-16T19:32:00Z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