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e"/>
        <w:tblW w:w="5000" w:type="pct"/>
        <w:tblLook w:val="04A0" w:firstRow="1" w:lastRow="0" w:firstColumn="1" w:lastColumn="0" w:noHBand="0" w:noVBand="1"/>
        <w:tblCaption w:val="Таблица содержимого календаря"/>
      </w:tblPr>
      <w:tblGrid>
        <w:gridCol w:w="5233"/>
        <w:gridCol w:w="5233"/>
      </w:tblGrid>
      <w:tr w:rsidR="00ED5F48" w:rsidRPr="00185B50" w14:paraId="37EB2D43" w14:textId="77777777" w:rsidTr="00185B50">
        <w:tc>
          <w:tcPr>
            <w:tcW w:w="2500" w:type="pct"/>
            <w:vAlign w:val="center"/>
          </w:tcPr>
          <w:p w14:paraId="08C628AC" w14:textId="17FC29AA" w:rsidR="00ED5F48" w:rsidRPr="00185B50" w:rsidRDefault="000F7C93" w:rsidP="00ED5F48">
            <w:pPr>
              <w:pStyle w:val="ad"/>
              <w:jc w:val="left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bookmarkStart w:id="0" w:name="_GoBack"/>
            <w:bookmarkEnd w:id="0"/>
            <w:r>
              <w:rPr>
                <w:rFonts w:ascii="Century Gothic" w:hAnsi="Century Gothic" w:cs="Calibri"/>
                <w:noProof/>
                <w:color w:val="auto"/>
                <w:sz w:val="80"/>
                <w:szCs w:val="80"/>
                <w:lang w:bidi="ru-RU"/>
              </w:rPr>
              <w:t>OUTUBRO</w:t>
            </w:r>
          </w:p>
        </w:tc>
        <w:tc>
          <w:tcPr>
            <w:tcW w:w="2500" w:type="pct"/>
            <w:vAlign w:val="center"/>
          </w:tcPr>
          <w:p w14:paraId="351313CB" w14:textId="26E1DBAB" w:rsidR="00ED5F48" w:rsidRPr="00185B50" w:rsidRDefault="00ED5F48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instrText xml:space="preserve"> DOCVARIABLE  MonthStart1 \@  yyyy   \* MERGEFORMAT </w:instrTex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t>2025</w:t>
            </w:r>
            <w:r w:rsidRPr="00185B50"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  <w:fldChar w:fldCharType="end"/>
            </w:r>
          </w:p>
        </w:tc>
      </w:tr>
      <w:tr w:rsidR="003B6069" w:rsidRPr="00185B50" w14:paraId="3431F2C9" w14:textId="77777777" w:rsidTr="00185B50">
        <w:trPr>
          <w:trHeight w:val="9072"/>
        </w:trPr>
        <w:tc>
          <w:tcPr>
            <w:tcW w:w="5000" w:type="pct"/>
            <w:gridSpan w:val="2"/>
            <w:vAlign w:val="center"/>
          </w:tcPr>
          <w:p w14:paraId="130B5113" w14:textId="77777777" w:rsidR="003B6069" w:rsidRPr="00185B50" w:rsidRDefault="003B6069" w:rsidP="00ED5F48">
            <w:pPr>
              <w:pStyle w:val="ad"/>
              <w:rPr>
                <w:rFonts w:ascii="Century Gothic" w:hAnsi="Century Gothic"/>
                <w:noProof/>
                <w:color w:val="auto"/>
                <w:sz w:val="80"/>
                <w:szCs w:val="80"/>
                <w:lang w:bidi="ru-RU"/>
              </w:rPr>
            </w:pPr>
          </w:p>
        </w:tc>
      </w:tr>
    </w:tbl>
    <w:p w14:paraId="702D815D" w14:textId="2505BBA2" w:rsidR="00ED5F48" w:rsidRPr="00185B50" w:rsidRDefault="00ED5F48" w:rsidP="00ED5F48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</w:p>
    <w:tbl>
      <w:tblPr>
        <w:tblStyle w:val="CalendarTable"/>
        <w:tblW w:w="4992" w:type="pct"/>
        <w:tblBorders>
          <w:top w:val="single" w:sz="24" w:space="0" w:color="FFFFFF" w:themeColor="background1"/>
          <w:left w:val="single" w:sz="24" w:space="0" w:color="FFFFFF" w:themeColor="background1"/>
          <w:bottom w:val="single" w:sz="24" w:space="0" w:color="FFFFFF" w:themeColor="background1"/>
          <w:right w:val="single" w:sz="24" w:space="0" w:color="FFFFFF" w:themeColor="background1"/>
          <w:insideH w:val="single" w:sz="24" w:space="0" w:color="FFFFFF" w:themeColor="background1"/>
          <w:insideV w:val="single" w:sz="24" w:space="0" w:color="FFFFFF" w:themeColor="background1"/>
        </w:tblBorders>
        <w:tblLook w:val="04A0" w:firstRow="1" w:lastRow="0" w:firstColumn="1" w:lastColumn="0" w:noHBand="0" w:noVBand="1"/>
        <w:tblCaption w:val="Таблица содержимого календаря"/>
      </w:tblPr>
      <w:tblGrid>
        <w:gridCol w:w="1468"/>
        <w:gridCol w:w="1488"/>
        <w:gridCol w:w="1492"/>
        <w:gridCol w:w="1492"/>
        <w:gridCol w:w="1492"/>
        <w:gridCol w:w="1492"/>
        <w:gridCol w:w="1465"/>
      </w:tblGrid>
      <w:tr w:rsidR="00ED5F48" w:rsidRPr="00185B50" w14:paraId="744C85F7" w14:textId="77777777" w:rsidTr="00543EA0">
        <w:trPr>
          <w:trHeight w:val="567"/>
        </w:trPr>
        <w:tc>
          <w:tcPr>
            <w:tcW w:w="707" w:type="pct"/>
            <w:shd w:val="clear" w:color="auto" w:fill="4472C4" w:themeFill="accent1"/>
            <w:vAlign w:val="center"/>
          </w:tcPr>
          <w:p w14:paraId="1CC8B071" w14:textId="6A9B9FFF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6" w:type="pct"/>
            <w:shd w:val="clear" w:color="auto" w:fill="5B9BD5" w:themeFill="accent5"/>
            <w:vAlign w:val="center"/>
          </w:tcPr>
          <w:p w14:paraId="5A25A901" w14:textId="0839156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TE</w:t>
            </w:r>
          </w:p>
        </w:tc>
        <w:tc>
          <w:tcPr>
            <w:tcW w:w="718" w:type="pct"/>
            <w:shd w:val="clear" w:color="auto" w:fill="538135" w:themeFill="accent6" w:themeFillShade="BF"/>
            <w:vAlign w:val="center"/>
          </w:tcPr>
          <w:p w14:paraId="71D16FEA" w14:textId="2839CD11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AD47" w:themeFill="accent6"/>
            <w:vAlign w:val="center"/>
          </w:tcPr>
          <w:p w14:paraId="0ABF5B13" w14:textId="5A4E4276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QU</w:t>
            </w:r>
          </w:p>
        </w:tc>
        <w:tc>
          <w:tcPr>
            <w:tcW w:w="718" w:type="pct"/>
            <w:shd w:val="clear" w:color="auto" w:fill="7030A0"/>
            <w:vAlign w:val="center"/>
          </w:tcPr>
          <w:p w14:paraId="6A158D24" w14:textId="11C21650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SE</w:t>
            </w:r>
          </w:p>
        </w:tc>
        <w:tc>
          <w:tcPr>
            <w:tcW w:w="718" w:type="pct"/>
            <w:shd w:val="clear" w:color="auto" w:fill="C00000"/>
            <w:vAlign w:val="center"/>
          </w:tcPr>
          <w:p w14:paraId="57D4827B" w14:textId="46BEDF1B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SA</w:t>
            </w:r>
          </w:p>
        </w:tc>
        <w:tc>
          <w:tcPr>
            <w:tcW w:w="705" w:type="pct"/>
            <w:shd w:val="clear" w:color="auto" w:fill="FF0000"/>
            <w:vAlign w:val="center"/>
          </w:tcPr>
          <w:p w14:paraId="0E9E91D0" w14:textId="32E46AEA" w:rsidR="00ED5F48" w:rsidRPr="00082588" w:rsidRDefault="000F7C93" w:rsidP="00ED5F48">
            <w:pPr>
              <w:pStyle w:val="Days"/>
              <w:rPr>
                <w:rFonts w:ascii="Century Gothic" w:hAnsi="Century Gothic"/>
                <w:noProof/>
                <w:color w:val="FFFFFF" w:themeColor="background1"/>
                <w:sz w:val="40"/>
                <w:szCs w:val="40"/>
              </w:rPr>
            </w:pPr>
            <w:r>
              <w:rPr>
                <w:rFonts w:ascii="Century Gothic" w:hAnsi="Century Gothic" w:cs="Calibri"/>
                <w:noProof/>
                <w:color w:val="FFFFFF" w:themeColor="background1"/>
                <w:sz w:val="40"/>
                <w:szCs w:val="40"/>
                <w:lang w:bidi="ru-RU"/>
              </w:rPr>
              <w:t>DO</w:t>
            </w:r>
          </w:p>
        </w:tc>
      </w:tr>
      <w:tr w:rsidR="00ED5F48" w:rsidRPr="00185B50" w14:paraId="5381513E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BC57C8" w14:textId="5510FAC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понедельник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" 1 ""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8061A7" w14:textId="63CDBB5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вторник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3019F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22F473E" w14:textId="3F8D0A1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CCEDDE" w14:textId="0CD187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четверг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2CE170C" w14:textId="44DDB5D9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пятница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756E015" w14:textId="70BF861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суббота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CA3D7B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ADF4C5D" w14:textId="53D6A3BF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MonthStart10 \@ dddd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среда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“</w:instrText>
            </w:r>
            <w:r w:rsidRPr="00185B50">
              <w:rPr>
                <w:rFonts w:ascii="Century Gothic" w:hAnsi="Century Gothic" w:cs="Calibri"/>
                <w:noProof/>
                <w:color w:val="auto"/>
                <w:sz w:val="40"/>
                <w:szCs w:val="40"/>
                <w:lang w:bidi="ru-RU"/>
              </w:rPr>
              <w:instrText>воскресенье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" 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4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&lt;&gt; 0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21964FC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169FFA" w14:textId="09FEDB7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=G2+1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3603F53D" w14:textId="66FE20F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0E40092" w14:textId="49195E4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5F6D1F4" w14:textId="1E16A42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E17393" w14:textId="50C9B02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C1BCADB" w14:textId="6437603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1422885" w14:textId="2C089FE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4715A07D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343FC40" w14:textId="3AE0A70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=G3+1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23101E2" w14:textId="4D81C32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2224C0" w14:textId="35DE5BE2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1E8B817" w14:textId="4354660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7EAF1C4" w14:textId="364E188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B49DADF" w14:textId="05FC587C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B5E98B9" w14:textId="4183AF2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19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031FB9CF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3BAA67E" w14:textId="670AE0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=G4+1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A91E366" w14:textId="5DA3536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9CD9FA9" w14:textId="49ABE3A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22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0730DE8" w14:textId="0D5C15C8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23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8E94C42" w14:textId="733E1F2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24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91F44B0" w14:textId="2414B36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25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4F9ADD11" w14:textId="6DB29690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26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70CC9F45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327EB80" w14:textId="028774F1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=G5+1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27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D827B45" w14:textId="017BC42B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28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1BFFAE0" w14:textId="112DC156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=B6+1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29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D086A65" w14:textId="64323D9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=C6+1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30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6E68AD1" w14:textId="5A7506F4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=D6+1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t>31</w: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56863F3" w14:textId="745B609D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=E6+1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0CF03AC" w14:textId="68FF8A95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28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=F6+1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E074AE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</w:tr>
      <w:tr w:rsidR="00ED5F48" w:rsidRPr="00185B50" w14:paraId="1957B553" w14:textId="77777777" w:rsidTr="00185B50">
        <w:trPr>
          <w:trHeight w:val="567"/>
        </w:trPr>
        <w:tc>
          <w:tcPr>
            <w:tcW w:w="707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5070656" w14:textId="07AF1063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29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=G6+1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C652CC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6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298AFD37" w14:textId="72F9EE9A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4E7236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 0,""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IF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30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&lt;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DocVariable MonthEnd10 \@ d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begin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=A7+1 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 xml:space="preserve"> "" </w:instrText>
            </w:r>
            <w:r w:rsidR="00DF5CED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separate"/>
            </w:r>
            <w:r w:rsidR="005866B1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instrText>31</w:instrText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  <w:r w:rsidRPr="00185B50">
              <w:rPr>
                <w:rFonts w:ascii="Century Gothic" w:hAnsi="Century Gothic"/>
                <w:noProof/>
                <w:color w:val="auto"/>
                <w:sz w:val="40"/>
                <w:szCs w:val="40"/>
                <w:lang w:bidi="ru-RU"/>
              </w:rPr>
              <w:fldChar w:fldCharType="end"/>
            </w: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5420F714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0FB39AC7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784575F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18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1BCB9558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  <w:tc>
          <w:tcPr>
            <w:tcW w:w="705" w:type="pct"/>
            <w:shd w:val="clear" w:color="auto" w:fill="F2F2F2" w:themeFill="background1" w:themeFillShade="F2"/>
            <w:tcMar>
              <w:right w:w="142" w:type="dxa"/>
            </w:tcMar>
            <w:vAlign w:val="bottom"/>
          </w:tcPr>
          <w:p w14:paraId="6C2D1A52" w14:textId="77777777" w:rsidR="00ED5F48" w:rsidRPr="00185B50" w:rsidRDefault="00ED5F48" w:rsidP="00185B50">
            <w:pPr>
              <w:pStyle w:val="Dates"/>
              <w:rPr>
                <w:rFonts w:ascii="Century Gothic" w:hAnsi="Century Gothic"/>
                <w:noProof/>
                <w:color w:val="auto"/>
                <w:sz w:val="40"/>
                <w:szCs w:val="40"/>
              </w:rPr>
            </w:pPr>
          </w:p>
        </w:tc>
      </w:tr>
    </w:tbl>
    <w:p w14:paraId="50D5D5A5" w14:textId="77777777" w:rsidR="00ED5F48" w:rsidRPr="00185B50" w:rsidRDefault="00ED5F48" w:rsidP="00C800AA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185B50" w:rsidSect="003E085C">
      <w:pgSz w:w="11906" w:h="16838" w:code="9"/>
      <w:pgMar w:top="720" w:right="720" w:bottom="720" w:left="72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B273AF" w14:textId="77777777" w:rsidR="00D15232" w:rsidRDefault="00D15232">
      <w:pPr>
        <w:spacing w:after="0"/>
      </w:pPr>
      <w:r>
        <w:separator/>
      </w:r>
    </w:p>
  </w:endnote>
  <w:endnote w:type="continuationSeparator" w:id="0">
    <w:p w14:paraId="1EF2B15C" w14:textId="77777777" w:rsidR="00D15232" w:rsidRDefault="00D15232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7CA9E9A" w14:textId="77777777" w:rsidR="00D15232" w:rsidRDefault="00D15232">
      <w:pPr>
        <w:spacing w:after="0"/>
      </w:pPr>
      <w:r>
        <w:separator/>
      </w:r>
    </w:p>
  </w:footnote>
  <w:footnote w:type="continuationSeparator" w:id="0">
    <w:p w14:paraId="5D459B33" w14:textId="77777777" w:rsidR="00D15232" w:rsidRDefault="00D15232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2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25"/>
    <w:docVar w:name="MonthEnd10" w:val="31.10.2025"/>
    <w:docVar w:name="MonthEnd11" w:val="30.11.2025"/>
    <w:docVar w:name="MonthEnd12" w:val="31.12.2025"/>
    <w:docVar w:name="MonthEnd2" w:val="28.02.2025"/>
    <w:docVar w:name="MonthEnd3" w:val="31.03.2025"/>
    <w:docVar w:name="MonthEnd4" w:val="30.04.2025"/>
    <w:docVar w:name="MonthEnd5" w:val="31.05.2025"/>
    <w:docVar w:name="MonthEnd6" w:val="30.06.2025"/>
    <w:docVar w:name="MonthEnd7" w:val="31.07.2025"/>
    <w:docVar w:name="MonthEnd8" w:val="31.08.2025"/>
    <w:docVar w:name="MonthEnd9" w:val="30.09.2025"/>
    <w:docVar w:name="Months" w:val="12"/>
    <w:docVar w:name="MonthStart1" w:val="01.01.2025"/>
    <w:docVar w:name="MonthStart10" w:val="01.10.2025"/>
    <w:docVar w:name="MonthStart11" w:val="01.11.2025"/>
    <w:docVar w:name="MonthStart12" w:val="01.12.2025"/>
    <w:docVar w:name="MonthStart2" w:val="01.02.2025"/>
    <w:docVar w:name="MonthStart3" w:val="01.03.2025"/>
    <w:docVar w:name="MonthStart4" w:val="01.04.2025"/>
    <w:docVar w:name="MonthStart5" w:val="01.05.2025"/>
    <w:docVar w:name="MonthStart6" w:val="01.06.2025"/>
    <w:docVar w:name="MonthStart7" w:val="01.07.2025"/>
    <w:docVar w:name="MonthStart8" w:val="01.08.2025"/>
    <w:docVar w:name="MonthStart9" w:val="01.09.2025"/>
    <w:docVar w:name="MonthStartLast" w:val="12/1/2012"/>
    <w:docVar w:name="WeekStart" w:val="понедельник"/>
  </w:docVars>
  <w:rsids>
    <w:rsidRoot w:val="00285C1D"/>
    <w:rsid w:val="0005357B"/>
    <w:rsid w:val="00071356"/>
    <w:rsid w:val="00082588"/>
    <w:rsid w:val="00097A25"/>
    <w:rsid w:val="000A5A57"/>
    <w:rsid w:val="000B5A03"/>
    <w:rsid w:val="000F7C93"/>
    <w:rsid w:val="001274F3"/>
    <w:rsid w:val="00151CCE"/>
    <w:rsid w:val="00185B50"/>
    <w:rsid w:val="001B01F9"/>
    <w:rsid w:val="001C41F9"/>
    <w:rsid w:val="002068F9"/>
    <w:rsid w:val="002339D2"/>
    <w:rsid w:val="00240ECA"/>
    <w:rsid w:val="00285C1D"/>
    <w:rsid w:val="00294AF2"/>
    <w:rsid w:val="003019F6"/>
    <w:rsid w:val="003327F5"/>
    <w:rsid w:val="00340CAF"/>
    <w:rsid w:val="003B6069"/>
    <w:rsid w:val="003C0D41"/>
    <w:rsid w:val="003E085C"/>
    <w:rsid w:val="003E7B3A"/>
    <w:rsid w:val="00416364"/>
    <w:rsid w:val="00431B29"/>
    <w:rsid w:val="00440416"/>
    <w:rsid w:val="00462EAD"/>
    <w:rsid w:val="004A6170"/>
    <w:rsid w:val="004E7236"/>
    <w:rsid w:val="004F6AAC"/>
    <w:rsid w:val="00512F2D"/>
    <w:rsid w:val="00533A11"/>
    <w:rsid w:val="00543EA0"/>
    <w:rsid w:val="00570FBB"/>
    <w:rsid w:val="00583B82"/>
    <w:rsid w:val="005866B1"/>
    <w:rsid w:val="005923AC"/>
    <w:rsid w:val="005D5149"/>
    <w:rsid w:val="005E656F"/>
    <w:rsid w:val="00667021"/>
    <w:rsid w:val="006974E1"/>
    <w:rsid w:val="006B6899"/>
    <w:rsid w:val="006C0896"/>
    <w:rsid w:val="006E6342"/>
    <w:rsid w:val="006F513E"/>
    <w:rsid w:val="007213D1"/>
    <w:rsid w:val="007C0139"/>
    <w:rsid w:val="007D45A1"/>
    <w:rsid w:val="007F564D"/>
    <w:rsid w:val="008A185D"/>
    <w:rsid w:val="008B1201"/>
    <w:rsid w:val="008F16F7"/>
    <w:rsid w:val="009164BA"/>
    <w:rsid w:val="009166BD"/>
    <w:rsid w:val="00977AAE"/>
    <w:rsid w:val="00996E56"/>
    <w:rsid w:val="00997268"/>
    <w:rsid w:val="009E25A7"/>
    <w:rsid w:val="00A12667"/>
    <w:rsid w:val="00A14581"/>
    <w:rsid w:val="00A20E4C"/>
    <w:rsid w:val="00A266EB"/>
    <w:rsid w:val="00AA23D3"/>
    <w:rsid w:val="00AA3C50"/>
    <w:rsid w:val="00AE302A"/>
    <w:rsid w:val="00AE36BB"/>
    <w:rsid w:val="00B37C7E"/>
    <w:rsid w:val="00B44348"/>
    <w:rsid w:val="00B65B09"/>
    <w:rsid w:val="00B85583"/>
    <w:rsid w:val="00B8568D"/>
    <w:rsid w:val="00B9476B"/>
    <w:rsid w:val="00BC3952"/>
    <w:rsid w:val="00BD69C6"/>
    <w:rsid w:val="00BE5AB8"/>
    <w:rsid w:val="00BF49DC"/>
    <w:rsid w:val="00C44DFB"/>
    <w:rsid w:val="00C6519B"/>
    <w:rsid w:val="00C652CC"/>
    <w:rsid w:val="00C70F21"/>
    <w:rsid w:val="00C7354B"/>
    <w:rsid w:val="00C800AA"/>
    <w:rsid w:val="00C91F9B"/>
    <w:rsid w:val="00CA3D7B"/>
    <w:rsid w:val="00D15232"/>
    <w:rsid w:val="00DE32AC"/>
    <w:rsid w:val="00DF5CED"/>
    <w:rsid w:val="00E074AE"/>
    <w:rsid w:val="00E1407A"/>
    <w:rsid w:val="00E26143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C0032"/>
    <w:rsid w:val="00FE1AE5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2F5496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2F5496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2F5496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2F5496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2F5496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2F5496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2F5496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2F5496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2F5496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customXml" Target="../customXml/item4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4.xml><?xml version="1.0" encoding="utf-8"?>
<ds:datastoreItem xmlns:ds="http://schemas.openxmlformats.org/officeDocument/2006/customXml" ds:itemID="{F1BCA392-1AF7-4795-806D-81F5052A1F3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292</Words>
  <Characters>1665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2020-06-16T19:32:00Z</dcterms:created>
  <dcterms:modified xsi:type="dcterms:W3CDTF">2020-06-16T19:32:00Z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