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1E6D0A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6072FF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6F3E8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27DAD7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89714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25E490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6EE67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3F50F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462528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382AA8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32B460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0FA41B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951F1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60882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449B0C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17EBA1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15AC0F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0BA266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FE1F5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46FB89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B6E52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4650D3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1F200C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B6677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FA53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7845F4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1CE666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3948E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095709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65DF87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1FDF0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1F6D13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5F6F8B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C87C2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48612B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3D282B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692E01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116105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EE8B" w14:textId="77777777" w:rsidR="00430AE2" w:rsidRDefault="00430AE2">
      <w:pPr>
        <w:spacing w:after="0"/>
      </w:pPr>
      <w:r>
        <w:separator/>
      </w:r>
    </w:p>
  </w:endnote>
  <w:endnote w:type="continuationSeparator" w:id="0">
    <w:p w14:paraId="269B2107" w14:textId="77777777" w:rsidR="00430AE2" w:rsidRDefault="00430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885B" w14:textId="77777777" w:rsidR="00430AE2" w:rsidRDefault="00430AE2">
      <w:pPr>
        <w:spacing w:after="0"/>
      </w:pPr>
      <w:r>
        <w:separator/>
      </w:r>
    </w:p>
  </w:footnote>
  <w:footnote w:type="continuationSeparator" w:id="0">
    <w:p w14:paraId="52E22996" w14:textId="77777777" w:rsidR="00430AE2" w:rsidRDefault="00430A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0AE2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E32AC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D62E2EA-D907-4F15-B875-39E1002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2020-06-16T19:31:00Z</dcterms:created>
  <dcterms:modified xsi:type="dcterms:W3CDTF">2020-06-16T19:31:00Z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