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0F1372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25B916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3B17FE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70AAA8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56770F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052DD2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5D7A21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08C97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5ACFF9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446C18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1C4C09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4D616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7F8FBB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057238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6ED549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78ED6E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70D83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2C8473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7078F4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3685D7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04E6A7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71A4DE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10ABED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7E1F39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04AE1B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783B83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3F5044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D4EC2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4B602B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7052B4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2E09E0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081B25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72A72D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116994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D4516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4F82D8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422FB9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303ABC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E46E" w14:textId="77777777" w:rsidR="00681100" w:rsidRDefault="00681100">
      <w:pPr>
        <w:spacing w:after="0"/>
      </w:pPr>
      <w:r>
        <w:separator/>
      </w:r>
    </w:p>
  </w:endnote>
  <w:endnote w:type="continuationSeparator" w:id="0">
    <w:p w14:paraId="39E52BBA" w14:textId="77777777" w:rsidR="00681100" w:rsidRDefault="00681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9815" w14:textId="77777777" w:rsidR="00681100" w:rsidRDefault="00681100">
      <w:pPr>
        <w:spacing w:after="0"/>
      </w:pPr>
      <w:r>
        <w:separator/>
      </w:r>
    </w:p>
  </w:footnote>
  <w:footnote w:type="continuationSeparator" w:id="0">
    <w:p w14:paraId="57D5D1A2" w14:textId="77777777" w:rsidR="00681100" w:rsidRDefault="006811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67021"/>
    <w:rsid w:val="00681100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DE32AC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772A986-E68D-4662-BD8E-66CB9C14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2020-06-16T19:31:00Z</dcterms:created>
  <dcterms:modified xsi:type="dcterms:W3CDTF">2020-06-16T19:31:00Z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