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63D472AA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5FDAA1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5F5CE2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5E0788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4CBACE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0A3831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503B16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69D0C3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26E267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2623C6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4E083F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762323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17675C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5DD420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215C1C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76B11B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6EBE33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6D1A60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53A76E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688CF3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0108CA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100C34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75D389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522512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6E1F76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728DD4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54F5B1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64F05D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F9C3D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082436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2E681C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316FA4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443052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3819A7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1E276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189E98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6384EF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7CE62A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348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CAF7" w14:textId="77777777" w:rsidR="00795833" w:rsidRDefault="00795833">
      <w:pPr>
        <w:spacing w:after="0"/>
      </w:pPr>
      <w:r>
        <w:separator/>
      </w:r>
    </w:p>
  </w:endnote>
  <w:endnote w:type="continuationSeparator" w:id="0">
    <w:p w14:paraId="6AFBCEAB" w14:textId="77777777" w:rsidR="00795833" w:rsidRDefault="00795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3FBF" w14:textId="77777777" w:rsidR="00795833" w:rsidRDefault="00795833">
      <w:pPr>
        <w:spacing w:after="0"/>
      </w:pPr>
      <w:r>
        <w:separator/>
      </w:r>
    </w:p>
  </w:footnote>
  <w:footnote w:type="continuationSeparator" w:id="0">
    <w:p w14:paraId="0F8D8D53" w14:textId="77777777" w:rsidR="00795833" w:rsidRDefault="007958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21D6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1C7A"/>
    <w:rsid w:val="00667021"/>
    <w:rsid w:val="006974E1"/>
    <w:rsid w:val="006B6899"/>
    <w:rsid w:val="006C0896"/>
    <w:rsid w:val="006E6342"/>
    <w:rsid w:val="006F513E"/>
    <w:rsid w:val="007213D1"/>
    <w:rsid w:val="00756CD7"/>
    <w:rsid w:val="00795833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1570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B3482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3160"/>
    <w:rsid w:val="00D45867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3488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FF94600-9B09-4038-B629-C3B8A5FD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2020-06-16T19:42:00Z</dcterms:created>
  <dcterms:modified xsi:type="dcterms:W3CDTF">2020-06-16T19:42:00Z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