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21D90A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544AE0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7B01A0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3A3131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2401D2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6F3CD5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498351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4A9D6F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5B8D80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1646CA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2AF6C7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611BB1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75E87A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7AECAC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752B98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0E188B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413E60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17D78E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4F7F0B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075EED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5E73A8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1831DD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5ACFCC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18EBBD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143C9D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7F217F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04F423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576A6C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580AE7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5F18ED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0BA07F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654934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69F3A6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7ED30C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64BC10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F63C8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5B0AF9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14ED30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B8B1" w14:textId="77777777" w:rsidR="00615C90" w:rsidRDefault="00615C90">
      <w:pPr>
        <w:spacing w:after="0"/>
      </w:pPr>
      <w:r>
        <w:separator/>
      </w:r>
    </w:p>
  </w:endnote>
  <w:endnote w:type="continuationSeparator" w:id="0">
    <w:p w14:paraId="1BF60D42" w14:textId="77777777" w:rsidR="00615C90" w:rsidRDefault="00615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6724" w14:textId="77777777" w:rsidR="00615C90" w:rsidRDefault="00615C90">
      <w:pPr>
        <w:spacing w:after="0"/>
      </w:pPr>
      <w:r>
        <w:separator/>
      </w:r>
    </w:p>
  </w:footnote>
  <w:footnote w:type="continuationSeparator" w:id="0">
    <w:p w14:paraId="6D49360F" w14:textId="77777777" w:rsidR="00615C90" w:rsidRDefault="00615C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21D6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15C90"/>
    <w:rsid w:val="00667021"/>
    <w:rsid w:val="006974E1"/>
    <w:rsid w:val="006B6899"/>
    <w:rsid w:val="006C0896"/>
    <w:rsid w:val="006E6342"/>
    <w:rsid w:val="006F513E"/>
    <w:rsid w:val="007213D1"/>
    <w:rsid w:val="00756CD7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1570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3160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3488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DB4A274-9140-4223-AAFF-ADABCA57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2020-06-16T19:41:00Z</dcterms:created>
  <dcterms:modified xsi:type="dcterms:W3CDTF">2020-06-16T19:41:00Z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