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64CA4E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3B60F7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6C1F34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43668F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119297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6750BD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1E0AB8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7E6B1D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12DADF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66E896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4738B9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699E42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48261E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20168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41D11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5B6DC3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3B29B8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4DD456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57E4B7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53C180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7D22FD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7F4F1C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4A78DD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04DEFD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32A8EC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0B71BD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619CE5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54554A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F02AC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7C5DD9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63DB55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7D33F0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636783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06B911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2A0EC4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039DD8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624351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47F3F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6766" w14:textId="77777777" w:rsidR="00CA256D" w:rsidRDefault="00CA256D">
      <w:pPr>
        <w:spacing w:after="0"/>
      </w:pPr>
      <w:r>
        <w:separator/>
      </w:r>
    </w:p>
  </w:endnote>
  <w:endnote w:type="continuationSeparator" w:id="0">
    <w:p w14:paraId="7E7E856A" w14:textId="77777777" w:rsidR="00CA256D" w:rsidRDefault="00CA2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687D" w14:textId="77777777" w:rsidR="00CA256D" w:rsidRDefault="00CA256D">
      <w:pPr>
        <w:spacing w:after="0"/>
      </w:pPr>
      <w:r>
        <w:separator/>
      </w:r>
    </w:p>
  </w:footnote>
  <w:footnote w:type="continuationSeparator" w:id="0">
    <w:p w14:paraId="5DAD1B5E" w14:textId="77777777" w:rsidR="00CA256D" w:rsidRDefault="00CA25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A256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B445CEE-BE1F-46D1-A377-10733920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2020-06-16T19:40:00Z</dcterms:created>
  <dcterms:modified xsi:type="dcterms:W3CDTF">2020-06-16T19:40:00Z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