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5BF605A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50570E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2F05C0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4FD1DA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221060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1CC7D7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DBD2B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652FC6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27DA8B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19B637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0124F2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3682B91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4AA584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0A2DA8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707BBA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216162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2F463B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1092C3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711DB5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7D0968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1681BB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696F28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54B0CF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58952F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6AA408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175FAC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57293B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62F7A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8389F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1C3763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0FAA83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60CAEF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5AD9B2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0B8B2F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B90DD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7C344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2804F4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434613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FC55" w14:textId="77777777" w:rsidR="0007146A" w:rsidRDefault="0007146A">
      <w:pPr>
        <w:spacing w:after="0"/>
      </w:pPr>
      <w:r>
        <w:separator/>
      </w:r>
    </w:p>
  </w:endnote>
  <w:endnote w:type="continuationSeparator" w:id="0">
    <w:p w14:paraId="71C25CFA" w14:textId="77777777" w:rsidR="0007146A" w:rsidRDefault="00071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8FC0" w14:textId="77777777" w:rsidR="0007146A" w:rsidRDefault="0007146A">
      <w:pPr>
        <w:spacing w:after="0"/>
      </w:pPr>
      <w:r>
        <w:separator/>
      </w:r>
    </w:p>
  </w:footnote>
  <w:footnote w:type="continuationSeparator" w:id="0">
    <w:p w14:paraId="37AA4ACF" w14:textId="77777777" w:rsidR="0007146A" w:rsidRDefault="00071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7146A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3D68B9B-7C49-477D-A1BF-32EF461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2020-06-16T19:40:00Z</dcterms:created>
  <dcterms:modified xsi:type="dcterms:W3CDTF">2020-06-16T19:40:00Z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