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5A8E388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30298C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0AE2236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05CC60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2AE943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1392D1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5F088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70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1E252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2F13A6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674498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5AD681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6AEB72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437A43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734E78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54E3020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6426F2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260BF2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68E1BE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15886B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64DE4C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0BF47C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0C243F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391F67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4BCF36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5ACF39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2854B5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756785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15BE2E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456A14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72E560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7D26C0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0E96FD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12573E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756BD0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393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42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58B7ED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6AD84D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04790D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602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5AD9ED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1C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72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AFDF" w14:textId="77777777" w:rsidR="00B93112" w:rsidRDefault="00B93112">
      <w:pPr>
        <w:spacing w:after="0"/>
      </w:pPr>
      <w:r>
        <w:separator/>
      </w:r>
    </w:p>
  </w:endnote>
  <w:endnote w:type="continuationSeparator" w:id="0">
    <w:p w14:paraId="744FD82E" w14:textId="77777777" w:rsidR="00B93112" w:rsidRDefault="00B93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4E9C" w14:textId="77777777" w:rsidR="00B93112" w:rsidRDefault="00B93112">
      <w:pPr>
        <w:spacing w:after="0"/>
      </w:pPr>
      <w:r>
        <w:separator/>
      </w:r>
    </w:p>
  </w:footnote>
  <w:footnote w:type="continuationSeparator" w:id="0">
    <w:p w14:paraId="0A21A746" w14:textId="77777777" w:rsidR="00B93112" w:rsidRDefault="00B931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2B04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B72F3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D602D"/>
    <w:rsid w:val="004F6AAC"/>
    <w:rsid w:val="00512F2D"/>
    <w:rsid w:val="00533A11"/>
    <w:rsid w:val="00543EA0"/>
    <w:rsid w:val="00554283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70AE"/>
    <w:rsid w:val="006E6342"/>
    <w:rsid w:val="006F513E"/>
    <w:rsid w:val="007213D1"/>
    <w:rsid w:val="007C0139"/>
    <w:rsid w:val="007D3933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3112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ADB"/>
    <w:rsid w:val="00DE32AC"/>
    <w:rsid w:val="00E029B3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EE1CF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E5ED687-BF37-44A5-8861-8DF83E5D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2020-06-16T16:22:00Z</dcterms:created>
  <dcterms:modified xsi:type="dcterms:W3CDTF">2020-06-16T16:22:00Z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