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64CE90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424CCD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38F8DD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67A51F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1DAFCD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3B2153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669072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0C8735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156B0A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652BED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6BE806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100C94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64479C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3DDC7F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5C79C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762D43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58D960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492C29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3F3E69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51AF3C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1358C4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1CDA2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4C57C6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6C4D6E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001473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7EC0D8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0B26E5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34C3C7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0B6704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5E2D47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453035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3AB37F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322F86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3F4C0B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39D340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3518F0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77BEED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56D57A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8F76" w14:textId="77777777" w:rsidR="00C170A4" w:rsidRDefault="00C170A4">
      <w:pPr>
        <w:spacing w:after="0"/>
      </w:pPr>
      <w:r>
        <w:separator/>
      </w:r>
    </w:p>
  </w:endnote>
  <w:endnote w:type="continuationSeparator" w:id="0">
    <w:p w14:paraId="0B0A8DCE" w14:textId="77777777" w:rsidR="00C170A4" w:rsidRDefault="00C17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BA00" w14:textId="77777777" w:rsidR="00C170A4" w:rsidRDefault="00C170A4">
      <w:pPr>
        <w:spacing w:after="0"/>
      </w:pPr>
      <w:r>
        <w:separator/>
      </w:r>
    </w:p>
  </w:footnote>
  <w:footnote w:type="continuationSeparator" w:id="0">
    <w:p w14:paraId="148BB9FF" w14:textId="77777777" w:rsidR="00C170A4" w:rsidRDefault="00C170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2B04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B72F3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D602D"/>
    <w:rsid w:val="004F6AAC"/>
    <w:rsid w:val="00512F2D"/>
    <w:rsid w:val="00533A11"/>
    <w:rsid w:val="00543EA0"/>
    <w:rsid w:val="0055428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70AE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0A4"/>
    <w:rsid w:val="00C44DFB"/>
    <w:rsid w:val="00C6519B"/>
    <w:rsid w:val="00C70F21"/>
    <w:rsid w:val="00C7354B"/>
    <w:rsid w:val="00C800AA"/>
    <w:rsid w:val="00C91F9B"/>
    <w:rsid w:val="00D96ADB"/>
    <w:rsid w:val="00DE32AC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C03B3A1-3963-4175-9B58-3CCBB820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2020-06-16T16:21:00Z</dcterms:created>
  <dcterms:modified xsi:type="dcterms:W3CDTF">2020-06-16T16:21:00Z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