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70EDA160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5D2199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3D4D86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72D5EB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50586C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424021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2EA168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6E2193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3BC1CA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67BED2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1B9BA1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1B84D1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4B90E9A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59EA07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2CD83E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2E0525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75A369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54AD55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00568B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0FB2B4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452DBEA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7F0286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39B1F7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7F17C3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2937685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174C20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404190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7B5543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457CB3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0F4896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0FBB70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048E33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2A467D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6DC26E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5730FB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59DC25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29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7A85F6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59AD33E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EEA8" w14:textId="77777777" w:rsidR="00D94D56" w:rsidRDefault="00D94D56">
      <w:pPr>
        <w:spacing w:after="0"/>
      </w:pPr>
      <w:r>
        <w:separator/>
      </w:r>
    </w:p>
  </w:endnote>
  <w:endnote w:type="continuationSeparator" w:id="0">
    <w:p w14:paraId="53E66EF7" w14:textId="77777777" w:rsidR="00D94D56" w:rsidRDefault="00D94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EACB" w14:textId="77777777" w:rsidR="00D94D56" w:rsidRDefault="00D94D56">
      <w:pPr>
        <w:spacing w:after="0"/>
      </w:pPr>
      <w:r>
        <w:separator/>
      </w:r>
    </w:p>
  </w:footnote>
  <w:footnote w:type="continuationSeparator" w:id="0">
    <w:p w14:paraId="099FAD69" w14:textId="77777777" w:rsidR="00D94D56" w:rsidRDefault="00D94D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5A60"/>
    <w:rsid w:val="00340CAF"/>
    <w:rsid w:val="003B6069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D602D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3933"/>
    <w:rsid w:val="007D45A1"/>
    <w:rsid w:val="007F564D"/>
    <w:rsid w:val="008A185D"/>
    <w:rsid w:val="008B1201"/>
    <w:rsid w:val="008F16F7"/>
    <w:rsid w:val="00902B6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4D56"/>
    <w:rsid w:val="00D96ADB"/>
    <w:rsid w:val="00DE32AC"/>
    <w:rsid w:val="00E029B3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9CD3FC-82B0-4CA9-A63C-06E0F8E0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2020-06-16T16:20:00Z</dcterms:created>
  <dcterms:modified xsi:type="dcterms:W3CDTF">2020-06-16T16:20:00Z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