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7DCEFF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3ADE44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71A99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2E0E07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0BAB3B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35309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6044FD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CB1B8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7BF5B7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2E0DA8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255B94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878A0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6FF31F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4B818B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B0683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328F8F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4CD383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67DB8C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31111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3ED74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2E9E5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648BF6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2D0A61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30E3EC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2518C4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6AA903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1AFA99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68959D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61822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74E23F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33902E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770EF9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1E1051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0E10E8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0FA74B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4A909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134FF5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16AE53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05C7" w14:textId="77777777" w:rsidR="00DE3B0B" w:rsidRDefault="00DE3B0B">
      <w:pPr>
        <w:spacing w:after="0"/>
      </w:pPr>
      <w:r>
        <w:separator/>
      </w:r>
    </w:p>
  </w:endnote>
  <w:endnote w:type="continuationSeparator" w:id="0">
    <w:p w14:paraId="304A593B" w14:textId="77777777" w:rsidR="00DE3B0B" w:rsidRDefault="00DE3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3146" w14:textId="77777777" w:rsidR="00DE3B0B" w:rsidRDefault="00DE3B0B">
      <w:pPr>
        <w:spacing w:after="0"/>
      </w:pPr>
      <w:r>
        <w:separator/>
      </w:r>
    </w:p>
  </w:footnote>
  <w:footnote w:type="continuationSeparator" w:id="0">
    <w:p w14:paraId="24411EAE" w14:textId="77777777" w:rsidR="00DE3B0B" w:rsidRDefault="00DE3B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E32AC"/>
    <w:rsid w:val="00DE3B0B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3D528C-501E-4A9E-AA12-02981A8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2020-06-16T16:15:00Z</dcterms:created>
  <dcterms:modified xsi:type="dcterms:W3CDTF">2020-06-16T16:15:00Z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