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5F4B2394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16581D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560D596D" w14:textId="77777777" w:rsidTr="003E02EA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44C5013E" w14:textId="7E82922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2B78EF3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72EED2D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5AEACD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6BF422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6D14EAC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8C0903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30DC1FC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0E70F9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5A9181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7EA751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252825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55B6D8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5AE093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6AD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5ECC8B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62DE0B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634A59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52D749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39002A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5FEFD8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6939AB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61318D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0B9032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23FA46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111442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1B8C0A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4C162C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7B2E3C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442053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14ABD8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3C75E1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7F1891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155F00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303753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787F7C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171D53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034447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1A03F9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5542AA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04E3DC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7C6A19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046601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4D4DB7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3E02E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0CAEBB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3E59E3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2B6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02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6E187" w14:textId="77777777" w:rsidR="00DB3A2D" w:rsidRDefault="00DB3A2D">
      <w:pPr>
        <w:spacing w:after="0"/>
      </w:pPr>
      <w:r>
        <w:separator/>
      </w:r>
    </w:p>
  </w:endnote>
  <w:endnote w:type="continuationSeparator" w:id="0">
    <w:p w14:paraId="4977E446" w14:textId="77777777" w:rsidR="00DB3A2D" w:rsidRDefault="00DB3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664C" w14:textId="77777777" w:rsidR="00DB3A2D" w:rsidRDefault="00DB3A2D">
      <w:pPr>
        <w:spacing w:after="0"/>
      </w:pPr>
      <w:r>
        <w:separator/>
      </w:r>
    </w:p>
  </w:footnote>
  <w:footnote w:type="continuationSeparator" w:id="0">
    <w:p w14:paraId="56F290BB" w14:textId="77777777" w:rsidR="00DB3A2D" w:rsidRDefault="00DB3A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35A60"/>
    <w:rsid w:val="00340CAF"/>
    <w:rsid w:val="003B6069"/>
    <w:rsid w:val="003C0D41"/>
    <w:rsid w:val="003E02EA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02B6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6ADB"/>
    <w:rsid w:val="00DB3A2D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77B1706-3EB0-4AB3-83BB-A746BB05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2020-06-16T16:13:00Z</dcterms:created>
  <dcterms:modified xsi:type="dcterms:W3CDTF">2020-06-16T16:13:00Z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