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59ECF7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41945C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18CF41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13CCE7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012158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D4167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F7DD2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B49D8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6245C6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5418B8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77C237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495992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0EFC26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1D615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D6F53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378511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324D1D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44FE39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1EEC27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2C8216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F5AC1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5940F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7FBD10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272C37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14AED8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106106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0FC6C6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662202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137901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795BC3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531483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7E4AFD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7241F1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1FDD8D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24D3DC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2A3063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143FEB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20A169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5269" w14:textId="77777777" w:rsidR="008C478D" w:rsidRDefault="008C478D">
      <w:pPr>
        <w:spacing w:after="0"/>
      </w:pPr>
      <w:r>
        <w:separator/>
      </w:r>
    </w:p>
  </w:endnote>
  <w:endnote w:type="continuationSeparator" w:id="0">
    <w:p w14:paraId="0208B192" w14:textId="77777777" w:rsidR="008C478D" w:rsidRDefault="008C4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B997" w14:textId="77777777" w:rsidR="008C478D" w:rsidRDefault="008C478D">
      <w:pPr>
        <w:spacing w:after="0"/>
      </w:pPr>
      <w:r>
        <w:separator/>
      </w:r>
    </w:p>
  </w:footnote>
  <w:footnote w:type="continuationSeparator" w:id="0">
    <w:p w14:paraId="095201D2" w14:textId="77777777" w:rsidR="008C478D" w:rsidRDefault="008C4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C478D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C20BEB7-5C05-4D6A-9941-F5BFBEB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2020-06-16T16:13:00Z</dcterms:created>
  <dcterms:modified xsi:type="dcterms:W3CDTF">2020-06-16T16:13:00Z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