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994496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AF590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5D534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7B7404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5E2EBE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67CB17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769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FFA02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69E2A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3CFDAF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46B8B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23638E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72F4EC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2C919B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9E614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626593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27531E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25823A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28727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256C52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2F0F29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430E0F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6030AC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928ED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3C40B6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6342D2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4805DB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21905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77373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10C80A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72EB0F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1F2985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1C50EA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65BC07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7ED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466E8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74C2E9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B156A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F39D5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5669DF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495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75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B868" w14:textId="77777777" w:rsidR="00085BFB" w:rsidRDefault="00085BFB">
      <w:pPr>
        <w:spacing w:after="0"/>
      </w:pPr>
      <w:r>
        <w:separator/>
      </w:r>
    </w:p>
  </w:endnote>
  <w:endnote w:type="continuationSeparator" w:id="0">
    <w:p w14:paraId="69255886" w14:textId="77777777" w:rsidR="00085BFB" w:rsidRDefault="00085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3152" w14:textId="77777777" w:rsidR="00085BFB" w:rsidRDefault="00085BFB">
      <w:pPr>
        <w:spacing w:after="0"/>
      </w:pPr>
      <w:r>
        <w:separator/>
      </w:r>
    </w:p>
  </w:footnote>
  <w:footnote w:type="continuationSeparator" w:id="0">
    <w:p w14:paraId="27C04CB2" w14:textId="77777777" w:rsidR="00085BFB" w:rsidRDefault="00085B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85BFB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5E7697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3E23"/>
    <w:rsid w:val="00B44348"/>
    <w:rsid w:val="00B54952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7565C"/>
    <w:rsid w:val="00C800AA"/>
    <w:rsid w:val="00C91F9B"/>
    <w:rsid w:val="00DE32AC"/>
    <w:rsid w:val="00DF329C"/>
    <w:rsid w:val="00E1407A"/>
    <w:rsid w:val="00E26143"/>
    <w:rsid w:val="00E33F1A"/>
    <w:rsid w:val="00E37ED6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4E604D3-242B-4FBA-8FBD-5EF537E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2020-06-16T17:31:00Z</dcterms:created>
  <dcterms:modified xsi:type="dcterms:W3CDTF">2020-06-16T17:31:00Z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