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35B9BDE7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66D22F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40C1AD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48864C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22D126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5A9F07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3CC66C1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00FE30C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741478F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17B74A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4F27AB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53A9B6E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48C7B22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1A9AB1D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E8C1E2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39C6431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05D0AEF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4E8633F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41E3FF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267DE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3B75A2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368879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C87FD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3415474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1DDAE3C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5E4A77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158718B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0E2DB1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15DF16B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6A4193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2D75018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010A1CC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3539CB5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32F36CA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BB5D9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3185DF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7863849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195716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4268F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2C71" w14:textId="77777777" w:rsidR="000D22C0" w:rsidRDefault="000D22C0">
      <w:pPr>
        <w:spacing w:after="0"/>
      </w:pPr>
      <w:r>
        <w:separator/>
      </w:r>
    </w:p>
  </w:endnote>
  <w:endnote w:type="continuationSeparator" w:id="0">
    <w:p w14:paraId="12764EAD" w14:textId="77777777" w:rsidR="000D22C0" w:rsidRDefault="000D22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80E6B" w14:textId="77777777" w:rsidR="000D22C0" w:rsidRDefault="000D22C0">
      <w:pPr>
        <w:spacing w:after="0"/>
      </w:pPr>
      <w:r>
        <w:separator/>
      </w:r>
    </w:p>
  </w:footnote>
  <w:footnote w:type="continuationSeparator" w:id="0">
    <w:p w14:paraId="60190235" w14:textId="77777777" w:rsidR="000D22C0" w:rsidRDefault="000D22C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D22C0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B2461"/>
    <w:rsid w:val="005D5149"/>
    <w:rsid w:val="005E656F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4268F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55C24EF-4343-4B09-8279-588E2758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2020-06-16T17:30:00Z</dcterms:created>
  <dcterms:modified xsi:type="dcterms:W3CDTF">2020-06-16T17:30:00Z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