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C86FD05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510EDAB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6F0CF3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1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7A29759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3D15FFB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7DC1768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5F9EAD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F329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3A1E6A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6FB64D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6E2274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67BB09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5DB6FC4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28C3D80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1B18EA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79AEE1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34B4869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7990E6C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4D553C1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65DC279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729C8E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14408E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198025B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184CDC7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090B25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0E4B637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48B1FE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26C30C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4E3C9B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654083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6E01EE3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790E966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7109A06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0C485EA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52BF60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3791A5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4F44E43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6ECA73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531736B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B5A0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7C87A" w14:textId="77777777" w:rsidR="00F45B31" w:rsidRDefault="00F45B31">
      <w:pPr>
        <w:spacing w:after="0"/>
      </w:pPr>
      <w:r>
        <w:separator/>
      </w:r>
    </w:p>
  </w:endnote>
  <w:endnote w:type="continuationSeparator" w:id="0">
    <w:p w14:paraId="784FA434" w14:textId="77777777" w:rsidR="00F45B31" w:rsidRDefault="00F45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63A7" w14:textId="77777777" w:rsidR="00F45B31" w:rsidRDefault="00F45B31">
      <w:pPr>
        <w:spacing w:after="0"/>
      </w:pPr>
      <w:r>
        <w:separator/>
      </w:r>
    </w:p>
  </w:footnote>
  <w:footnote w:type="continuationSeparator" w:id="0">
    <w:p w14:paraId="30340ECF" w14:textId="77777777" w:rsidR="00F45B31" w:rsidRDefault="00F45B3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F329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45B31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F51A477-4CDD-4E56-9985-4D699789C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2020-06-16T17:29:00Z</dcterms:created>
  <dcterms:modified xsi:type="dcterms:W3CDTF">2020-06-16T17:29:00Z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