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F3FA0E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765885D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21C081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4D70283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4074A5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7237DD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72B834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890C2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43889E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454181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4B6D30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7E7EE7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3DA7A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3D2674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3B1049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2F2420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61EBA9B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0C2459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148B52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61FFE8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5D47A31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27161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0234C5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062649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5E02C2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5AE97B2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5B81C0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5EDCF0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22D62E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7C887D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59BCBB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4170C3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68950F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22EEF9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0D47EC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56DFF7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1946FF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2DE852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2F1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0F28" w14:textId="77777777" w:rsidR="006F62C5" w:rsidRDefault="006F62C5">
      <w:pPr>
        <w:spacing w:after="0"/>
      </w:pPr>
      <w:r>
        <w:separator/>
      </w:r>
    </w:p>
  </w:endnote>
  <w:endnote w:type="continuationSeparator" w:id="0">
    <w:p w14:paraId="6895AC89" w14:textId="77777777" w:rsidR="006F62C5" w:rsidRDefault="006F6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11685" w14:textId="77777777" w:rsidR="006F62C5" w:rsidRDefault="006F62C5">
      <w:pPr>
        <w:spacing w:after="0"/>
      </w:pPr>
      <w:r>
        <w:separator/>
      </w:r>
    </w:p>
  </w:footnote>
  <w:footnote w:type="continuationSeparator" w:id="0">
    <w:p w14:paraId="43885DEE" w14:textId="77777777" w:rsidR="006F62C5" w:rsidRDefault="006F62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12F1"/>
    <w:rsid w:val="0005357B"/>
    <w:rsid w:val="00071356"/>
    <w:rsid w:val="00075389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5237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6F62C5"/>
    <w:rsid w:val="007213D1"/>
    <w:rsid w:val="007453EE"/>
    <w:rsid w:val="007C0139"/>
    <w:rsid w:val="007D45A1"/>
    <w:rsid w:val="007F564D"/>
    <w:rsid w:val="00832056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22F18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08AEAB0-F6EB-4948-AAD4-B6DC49E4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2020-06-16T17:34:00Z</dcterms:created>
  <dcterms:modified xsi:type="dcterms:W3CDTF">2020-06-16T17:34:00Z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