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20905C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4F6A1A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7486AE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168FA2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4EEF26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38E4F1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49C8A9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3D0CE8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0D6BEF5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385F93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57BABA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3CA701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5E913F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38704C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3DAD40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1CDF9F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5315D5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0BB9CE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428A187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4985F2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12196D0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60D248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3C9CA0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72C487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059F56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221BB9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73A47C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779D1A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6B539E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2369CD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58D5660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356C9F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7FC5AC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235C76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728CB7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43B469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406B0E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67A430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442DA" w14:textId="77777777" w:rsidR="00305887" w:rsidRDefault="00305887">
      <w:pPr>
        <w:spacing w:after="0"/>
      </w:pPr>
      <w:r>
        <w:separator/>
      </w:r>
    </w:p>
  </w:endnote>
  <w:endnote w:type="continuationSeparator" w:id="0">
    <w:p w14:paraId="61E22FF0" w14:textId="77777777" w:rsidR="00305887" w:rsidRDefault="00305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D37F" w14:textId="77777777" w:rsidR="00305887" w:rsidRDefault="00305887">
      <w:pPr>
        <w:spacing w:after="0"/>
      </w:pPr>
      <w:r>
        <w:separator/>
      </w:r>
    </w:p>
  </w:footnote>
  <w:footnote w:type="continuationSeparator" w:id="0">
    <w:p w14:paraId="0AAEC772" w14:textId="77777777" w:rsidR="00305887" w:rsidRDefault="003058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112F1"/>
    <w:rsid w:val="0005357B"/>
    <w:rsid w:val="00071356"/>
    <w:rsid w:val="00075389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05887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53EE"/>
    <w:rsid w:val="007C0139"/>
    <w:rsid w:val="007D45A1"/>
    <w:rsid w:val="007F564D"/>
    <w:rsid w:val="00832056"/>
    <w:rsid w:val="00870625"/>
    <w:rsid w:val="008A185D"/>
    <w:rsid w:val="008B1201"/>
    <w:rsid w:val="008F16F7"/>
    <w:rsid w:val="009164BA"/>
    <w:rsid w:val="009166BD"/>
    <w:rsid w:val="00977AAE"/>
    <w:rsid w:val="00996E56"/>
    <w:rsid w:val="00997268"/>
    <w:rsid w:val="009B1571"/>
    <w:rsid w:val="009C07EA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F47DA12-1622-4544-A346-AD9ABD19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2020-06-16T17:34:00Z</dcterms:created>
  <dcterms:modified xsi:type="dcterms:W3CDTF">2020-06-16T17:34:00Z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