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25C3D7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7F24BF4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0E30A0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6F9DD7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34B439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302D94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091729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18C324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2ACEC9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15B023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2D17852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36DAF6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1B2EF9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11B6A4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590BFD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0C4431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7902E0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551440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75F0EA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4EB77B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735824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73E3FB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409D2E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11F54C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41A1E9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184019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52BAC8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34BA2E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755D10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11A04A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3D7418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67D026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162DEF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371C2D6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2792F9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123DD37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2CF72F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1AAB74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F029" w14:textId="77777777" w:rsidR="003D1740" w:rsidRDefault="003D1740">
      <w:pPr>
        <w:spacing w:after="0"/>
      </w:pPr>
      <w:r>
        <w:separator/>
      </w:r>
    </w:p>
  </w:endnote>
  <w:endnote w:type="continuationSeparator" w:id="0">
    <w:p w14:paraId="4ED9B502" w14:textId="77777777" w:rsidR="003D1740" w:rsidRDefault="003D1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41C6" w14:textId="77777777" w:rsidR="003D1740" w:rsidRDefault="003D1740">
      <w:pPr>
        <w:spacing w:after="0"/>
      </w:pPr>
      <w:r>
        <w:separator/>
      </w:r>
    </w:p>
  </w:footnote>
  <w:footnote w:type="continuationSeparator" w:id="0">
    <w:p w14:paraId="68041AE1" w14:textId="77777777" w:rsidR="003D1740" w:rsidRDefault="003D17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5389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D1740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C0139"/>
    <w:rsid w:val="007D45A1"/>
    <w:rsid w:val="007F564D"/>
    <w:rsid w:val="00832056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B1571"/>
    <w:rsid w:val="009C07EA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E29E6A2-9394-4FF8-A1EE-E2FFCCA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2020-06-16T17:33:00Z</dcterms:created>
  <dcterms:modified xsi:type="dcterms:W3CDTF">2020-06-16T17:33:00Z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