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FAE9FC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742F01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49FD4C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2AC01B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6A7A83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7F14EE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427283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CFF5A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15A166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4883D6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114828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2CAD85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CE5C9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7C560F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1D877E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33E412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6AF929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3F6322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7129CF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412568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1E1A0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1EFAB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136AA3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322F89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2BD2F9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036B22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028BAF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5DB39A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2748CD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0718BC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6170C4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7822B9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3AC5D7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26919E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64B895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78D62C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7F0ECA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1E1051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F963" w14:textId="77777777" w:rsidR="00360664" w:rsidRDefault="00360664">
      <w:pPr>
        <w:spacing w:after="0"/>
      </w:pPr>
      <w:r>
        <w:separator/>
      </w:r>
    </w:p>
  </w:endnote>
  <w:endnote w:type="continuationSeparator" w:id="0">
    <w:p w14:paraId="199D8855" w14:textId="77777777" w:rsidR="00360664" w:rsidRDefault="00360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C319" w14:textId="77777777" w:rsidR="00360664" w:rsidRDefault="00360664">
      <w:pPr>
        <w:spacing w:after="0"/>
      </w:pPr>
      <w:r>
        <w:separator/>
      </w:r>
    </w:p>
  </w:footnote>
  <w:footnote w:type="continuationSeparator" w:id="0">
    <w:p w14:paraId="1441A393" w14:textId="77777777" w:rsidR="00360664" w:rsidRDefault="003606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5389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60664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57CD27C-DBC8-4330-B83D-9A20D806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2020-06-16T17:33:00Z</dcterms:created>
  <dcterms:modified xsi:type="dcterms:W3CDTF">2020-06-16T17:33:00Z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