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7A8F19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4E94DB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2B5AC6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75CBC2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4C2F14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07FD57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00623E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3492A1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434E13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B1312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109D20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3F7FA7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3DCC54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1113AF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72FB97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69DA6E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487B97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35ACCB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7CE33A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26D786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73082D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494356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0CA332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71CF78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4ED511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463E35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01C254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7E721D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7C6247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4E4136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07F741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25804E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7F0A2C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280CFA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3D79CD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2F4432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73A713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0A4A2D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BF6F" w14:textId="77777777" w:rsidR="00AA40C7" w:rsidRDefault="00AA40C7">
      <w:pPr>
        <w:spacing w:after="0"/>
      </w:pPr>
      <w:r>
        <w:separator/>
      </w:r>
    </w:p>
  </w:endnote>
  <w:endnote w:type="continuationSeparator" w:id="0">
    <w:p w14:paraId="288705E6" w14:textId="77777777" w:rsidR="00AA40C7" w:rsidRDefault="00AA4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C188" w14:textId="77777777" w:rsidR="00AA40C7" w:rsidRDefault="00AA40C7">
      <w:pPr>
        <w:spacing w:after="0"/>
      </w:pPr>
      <w:r>
        <w:separator/>
      </w:r>
    </w:p>
  </w:footnote>
  <w:footnote w:type="continuationSeparator" w:id="0">
    <w:p w14:paraId="54BA6D4F" w14:textId="77777777" w:rsidR="00AA40C7" w:rsidRDefault="00AA40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3DEF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41EE2"/>
    <w:rsid w:val="003B6069"/>
    <w:rsid w:val="003C0D41"/>
    <w:rsid w:val="003E085C"/>
    <w:rsid w:val="003E7B3A"/>
    <w:rsid w:val="00416364"/>
    <w:rsid w:val="004216FE"/>
    <w:rsid w:val="00431B29"/>
    <w:rsid w:val="00440416"/>
    <w:rsid w:val="00462EAD"/>
    <w:rsid w:val="004A6170"/>
    <w:rsid w:val="004C010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03EC"/>
    <w:rsid w:val="006E6342"/>
    <w:rsid w:val="006F513E"/>
    <w:rsid w:val="007213D1"/>
    <w:rsid w:val="00760C78"/>
    <w:rsid w:val="007C0139"/>
    <w:rsid w:val="007D45A1"/>
    <w:rsid w:val="007F564D"/>
    <w:rsid w:val="008266CC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A40C7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5049"/>
    <w:rsid w:val="00CF7240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37234E0-02D5-46EB-A6E3-19263D7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2020-06-16T18:54:00Z</dcterms:created>
  <dcterms:modified xsi:type="dcterms:W3CDTF">2020-06-16T18:54:00Z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