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038E8B7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6A3FCB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7917EC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3E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333F00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1BF073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2B1FB7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11268C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12A889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03607B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587E18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012C5F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4E0D3C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639D9B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B37A2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166204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30A5FC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3759FF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24C209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251820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2B9B45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3DBFAE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6A14AF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62192E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764DBE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355C832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4F1DF0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69BC44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011B7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6CFE1E1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6CECDA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1C318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37CC93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1D93E6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0C7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6F06A1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724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645E1B6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C504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6B9F54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616EA9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778150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1EE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FD1C" w14:textId="77777777" w:rsidR="002740E3" w:rsidRDefault="002740E3">
      <w:pPr>
        <w:spacing w:after="0"/>
      </w:pPr>
      <w:r>
        <w:separator/>
      </w:r>
    </w:p>
  </w:endnote>
  <w:endnote w:type="continuationSeparator" w:id="0">
    <w:p w14:paraId="208C43C0" w14:textId="77777777" w:rsidR="002740E3" w:rsidRDefault="002740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9134" w14:textId="77777777" w:rsidR="002740E3" w:rsidRDefault="002740E3">
      <w:pPr>
        <w:spacing w:after="0"/>
      </w:pPr>
      <w:r>
        <w:separator/>
      </w:r>
    </w:p>
  </w:footnote>
  <w:footnote w:type="continuationSeparator" w:id="0">
    <w:p w14:paraId="5C7F576A" w14:textId="77777777" w:rsidR="002740E3" w:rsidRDefault="002740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740E3"/>
    <w:rsid w:val="00285C1D"/>
    <w:rsid w:val="00294AF2"/>
    <w:rsid w:val="003019F6"/>
    <w:rsid w:val="003327F5"/>
    <w:rsid w:val="00340CAF"/>
    <w:rsid w:val="00341EE2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EC"/>
    <w:rsid w:val="006E6342"/>
    <w:rsid w:val="006F513E"/>
    <w:rsid w:val="007213D1"/>
    <w:rsid w:val="00760C78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5049"/>
    <w:rsid w:val="00CF7240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F3473AA-C48E-4022-BC59-48A42255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2020-06-16T18:54:00Z</dcterms:created>
  <dcterms:modified xsi:type="dcterms:W3CDTF">2020-06-16T18:54:00Z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