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806D019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2CCE86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4DC64F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30C32E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2F90B9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3461E5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487E72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744E03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213B07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470780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6D4F0C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1F5911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329152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7A30EE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0B89C05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3CA07C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512342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5A7FEF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113ACB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0715BF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741996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3A3D69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4CE93F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4A4689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49F356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3C120C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69151A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763D87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27B89C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5A5E45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0C1D22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1F58CF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2D9219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62AED0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3610DB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53E809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1A5037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50A350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CDAD" w14:textId="77777777" w:rsidR="00C82D99" w:rsidRDefault="00C82D99">
      <w:pPr>
        <w:spacing w:after="0"/>
      </w:pPr>
      <w:r>
        <w:separator/>
      </w:r>
    </w:p>
  </w:endnote>
  <w:endnote w:type="continuationSeparator" w:id="0">
    <w:p w14:paraId="197A635B" w14:textId="77777777" w:rsidR="00C82D99" w:rsidRDefault="00C82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5D9D" w14:textId="77777777" w:rsidR="00C82D99" w:rsidRDefault="00C82D99">
      <w:pPr>
        <w:spacing w:after="0"/>
      </w:pPr>
      <w:r>
        <w:separator/>
      </w:r>
    </w:p>
  </w:footnote>
  <w:footnote w:type="continuationSeparator" w:id="0">
    <w:p w14:paraId="66E244D4" w14:textId="77777777" w:rsidR="00C82D99" w:rsidRDefault="00C82D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C606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266CC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2D99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34698FD-9C27-4545-806B-130B14F0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2020-06-16T17:37:00Z</dcterms:created>
  <dcterms:modified xsi:type="dcterms:W3CDTF">2020-06-16T17:37:00Z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