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9850CC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40BE68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07D5D7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5911E6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D6C7F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9B039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0EEA8F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D69E5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3800B3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1089A1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18262E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6D647C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19C79F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1A0EC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115855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17ABCF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073B39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2E1B9A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7DD404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34A6FF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C9237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9D9E7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297D97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220987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5045E8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20ADCE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2E9B5D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1A342C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0E7179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04178B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7E76DC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0D0147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4A8AE9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04AB2F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D2A03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3B748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6C29CF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14F543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DAC7" w14:textId="77777777" w:rsidR="009A1546" w:rsidRDefault="009A1546">
      <w:pPr>
        <w:spacing w:after="0"/>
      </w:pPr>
      <w:r>
        <w:separator/>
      </w:r>
    </w:p>
  </w:endnote>
  <w:endnote w:type="continuationSeparator" w:id="0">
    <w:p w14:paraId="7215AAFA" w14:textId="77777777" w:rsidR="009A1546" w:rsidRDefault="009A1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9759" w14:textId="77777777" w:rsidR="009A1546" w:rsidRDefault="009A1546">
      <w:pPr>
        <w:spacing w:after="0"/>
      </w:pPr>
      <w:r>
        <w:separator/>
      </w:r>
    </w:p>
  </w:footnote>
  <w:footnote w:type="continuationSeparator" w:id="0">
    <w:p w14:paraId="7236F9C8" w14:textId="77777777" w:rsidR="009A1546" w:rsidRDefault="009A15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1546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43256A-8663-4391-A65D-9D701D5C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2020-06-16T17:36:00Z</dcterms:created>
  <dcterms:modified xsi:type="dcterms:W3CDTF">2020-06-16T17:36:00Z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