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4BBFE3F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3F2AEEF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590975D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03B2254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4E642FE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19F473A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3A64AAA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5D46887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756F0A9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60A35FC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57D4F59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3BA8635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7061EA0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4AA4AF5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1FABEA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3862721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6657E9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36D648F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F291CD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058C776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58F0E3F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4C70AB2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180EAA7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2CFEC59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4D14C8D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4755F6C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5A23F0B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8202D6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42ABD26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25DE718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3350B5B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2F6CE62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1065C22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10CA2DD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4472E7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468E750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6EF0BFF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5A7677A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B0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7799" w14:textId="77777777" w:rsidR="003E5706" w:rsidRDefault="003E5706">
      <w:pPr>
        <w:spacing w:after="0"/>
      </w:pPr>
      <w:r>
        <w:separator/>
      </w:r>
    </w:p>
  </w:endnote>
  <w:endnote w:type="continuationSeparator" w:id="0">
    <w:p w14:paraId="41EFE86E" w14:textId="77777777" w:rsidR="003E5706" w:rsidRDefault="003E5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01B9" w14:textId="77777777" w:rsidR="003E5706" w:rsidRDefault="003E5706">
      <w:pPr>
        <w:spacing w:after="0"/>
      </w:pPr>
      <w:r>
        <w:separator/>
      </w:r>
    </w:p>
  </w:footnote>
  <w:footnote w:type="continuationSeparator" w:id="0">
    <w:p w14:paraId="2F808688" w14:textId="77777777" w:rsidR="003E5706" w:rsidRDefault="003E57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20D8"/>
    <w:rsid w:val="00294AF2"/>
    <w:rsid w:val="002C09CF"/>
    <w:rsid w:val="003019F6"/>
    <w:rsid w:val="003327F5"/>
    <w:rsid w:val="00340CAF"/>
    <w:rsid w:val="003B6069"/>
    <w:rsid w:val="003C0D41"/>
    <w:rsid w:val="003E085C"/>
    <w:rsid w:val="003E5706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42AA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44258"/>
    <w:rsid w:val="008A185D"/>
    <w:rsid w:val="008B1201"/>
    <w:rsid w:val="008F16F7"/>
    <w:rsid w:val="009164BA"/>
    <w:rsid w:val="009166BD"/>
    <w:rsid w:val="00977AAE"/>
    <w:rsid w:val="00990757"/>
    <w:rsid w:val="00996E56"/>
    <w:rsid w:val="00997268"/>
    <w:rsid w:val="009E25A7"/>
    <w:rsid w:val="00A006E4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3B05"/>
    <w:rsid w:val="00C6519B"/>
    <w:rsid w:val="00C70F21"/>
    <w:rsid w:val="00C7354B"/>
    <w:rsid w:val="00C800AA"/>
    <w:rsid w:val="00C91F9B"/>
    <w:rsid w:val="00DE32AC"/>
    <w:rsid w:val="00DE6DF3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E2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66255-8F68-496B-AB3F-8A2CEBBD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2020-06-16T16:00:00Z</dcterms:created>
  <dcterms:modified xsi:type="dcterms:W3CDTF">2020-06-16T16:00:00Z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