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76C453B0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4891C8F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134419D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1720F88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31E4E0E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2BBF388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0A1AC43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174EBDA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7916435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40CBA50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4620909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62EEA7F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37CB8D0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603E2F8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590CDA6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644E468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113185E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391D20E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4492457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582AFCD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0C1CFBE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116A420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577D5A6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3AC0B3E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697CE2D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3A37E3D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7EF0903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3F91DB3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7F681C4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5660084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34454CB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75FC605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20B61A8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35B30EE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0D10141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0B68463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42D94DD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27CF730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BF1C" w14:textId="77777777" w:rsidR="00266077" w:rsidRDefault="00266077">
      <w:pPr>
        <w:spacing w:after="0"/>
      </w:pPr>
      <w:r>
        <w:separator/>
      </w:r>
    </w:p>
  </w:endnote>
  <w:endnote w:type="continuationSeparator" w:id="0">
    <w:p w14:paraId="5B3644EF" w14:textId="77777777" w:rsidR="00266077" w:rsidRDefault="00266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7BC2" w14:textId="77777777" w:rsidR="00266077" w:rsidRDefault="00266077">
      <w:pPr>
        <w:spacing w:after="0"/>
      </w:pPr>
      <w:r>
        <w:separator/>
      </w:r>
    </w:p>
  </w:footnote>
  <w:footnote w:type="continuationSeparator" w:id="0">
    <w:p w14:paraId="3602DF76" w14:textId="77777777" w:rsidR="00266077" w:rsidRDefault="00266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66077"/>
    <w:rsid w:val="00285C1D"/>
    <w:rsid w:val="002920D8"/>
    <w:rsid w:val="00294AF2"/>
    <w:rsid w:val="002C09CF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42AA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44258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006E4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6DF3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A67AF-61E5-49C2-9096-E26D605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2020-06-16T15:59:00Z</dcterms:created>
  <dcterms:modified xsi:type="dcterms:W3CDTF">2020-06-16T15:59:00Z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