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E1B37AE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54BBF3E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11B529B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5407474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691FA7E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1689E78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6C47384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4728D00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30C1D57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32DEEAE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415E629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07FE779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38D606A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3CBF39A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5842193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2F97993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CD5537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725EC53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4D08EC4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23794C4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6846989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443C102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400C48C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37F990E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4C681B2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1B872B9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1EFC73B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0F5427E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51A3A56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37A0AB2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501C267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65A07FB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3382CA8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33C204B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09FCB39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6375495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45CA716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32B35C7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5D88" w14:textId="77777777" w:rsidR="007600B9" w:rsidRDefault="007600B9">
      <w:pPr>
        <w:spacing w:after="0"/>
      </w:pPr>
      <w:r>
        <w:separator/>
      </w:r>
    </w:p>
  </w:endnote>
  <w:endnote w:type="continuationSeparator" w:id="0">
    <w:p w14:paraId="79F20CBA" w14:textId="77777777" w:rsidR="007600B9" w:rsidRDefault="00760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E00F" w14:textId="77777777" w:rsidR="007600B9" w:rsidRDefault="007600B9">
      <w:pPr>
        <w:spacing w:after="0"/>
      </w:pPr>
      <w:r>
        <w:separator/>
      </w:r>
    </w:p>
  </w:footnote>
  <w:footnote w:type="continuationSeparator" w:id="0">
    <w:p w14:paraId="3A58F9B0" w14:textId="77777777" w:rsidR="007600B9" w:rsidRDefault="007600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20D8"/>
    <w:rsid w:val="00294AF2"/>
    <w:rsid w:val="002C09CF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42AA5"/>
    <w:rsid w:val="00667021"/>
    <w:rsid w:val="006974E1"/>
    <w:rsid w:val="006B6899"/>
    <w:rsid w:val="006C0896"/>
    <w:rsid w:val="006E6342"/>
    <w:rsid w:val="006F513E"/>
    <w:rsid w:val="007213D1"/>
    <w:rsid w:val="007600B9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006E4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F2F55-44F9-4731-A590-789696C0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2020-06-16T15:58:00Z</dcterms:created>
  <dcterms:modified xsi:type="dcterms:W3CDTF">2020-06-16T15:58:00Z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