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058B116A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441AD8C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577F002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1200DDF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5236232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609FE67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443582A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4A5C8F3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1310A80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0A90394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25408ED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2C2DA45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1A57BBD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1493C78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2A37395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1F98EDC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5DDF791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31BF6CA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2E9AB7C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17EE55F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1FB02C3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7B68B54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3D57C32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0892DA7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2FE6AC5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22ECF79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595AA96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38DB318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0629B3E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1545210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5BADE18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7762B6A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0CF5166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1369DC9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7F1A867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23DF162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77F0BB9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09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026BB92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6F37" w14:textId="77777777" w:rsidR="001C4697" w:rsidRDefault="001C4697">
      <w:pPr>
        <w:spacing w:after="0"/>
      </w:pPr>
      <w:r>
        <w:separator/>
      </w:r>
    </w:p>
  </w:endnote>
  <w:endnote w:type="continuationSeparator" w:id="0">
    <w:p w14:paraId="2AFD1F2A" w14:textId="77777777" w:rsidR="001C4697" w:rsidRDefault="001C46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63A5" w14:textId="77777777" w:rsidR="001C4697" w:rsidRDefault="001C4697">
      <w:pPr>
        <w:spacing w:after="0"/>
      </w:pPr>
      <w:r>
        <w:separator/>
      </w:r>
    </w:p>
  </w:footnote>
  <w:footnote w:type="continuationSeparator" w:id="0">
    <w:p w14:paraId="4888A0B0" w14:textId="77777777" w:rsidR="001C4697" w:rsidRDefault="001C46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1C4697"/>
    <w:rsid w:val="002068F9"/>
    <w:rsid w:val="00240ECA"/>
    <w:rsid w:val="00285C1D"/>
    <w:rsid w:val="002920D8"/>
    <w:rsid w:val="00294AF2"/>
    <w:rsid w:val="002C09CF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2D15"/>
    <w:rsid w:val="00570FBB"/>
    <w:rsid w:val="00583B82"/>
    <w:rsid w:val="005923AC"/>
    <w:rsid w:val="005D5149"/>
    <w:rsid w:val="005E04BF"/>
    <w:rsid w:val="005E656F"/>
    <w:rsid w:val="00642AA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22A73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77F65"/>
    <w:rsid w:val="00E97684"/>
    <w:rsid w:val="00EB0DED"/>
    <w:rsid w:val="00ED5F48"/>
    <w:rsid w:val="00ED75B6"/>
    <w:rsid w:val="00F53A69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6B0FA-5910-4380-A3A2-C229FD9C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2020-06-16T15:58:00Z</dcterms:created>
  <dcterms:modified xsi:type="dcterms:W3CDTF">2020-06-16T15:58:00Z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