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32C2DAF8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6B10EE5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4FB609C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221E70C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229D07D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4E89678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381BD4C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3FFC178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73E8B56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03DA7D1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67D9F28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7FEB7A1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10ED996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0FECA36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24C1E18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57E1CCF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6B74D14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2F01267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17B7B73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321988F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1110783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7D3D9DD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48C0369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223ED55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226849F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68A9D8E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30D3503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198D283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4892647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686E2FD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149A691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6FDAA57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4822AAB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1D43819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6963F88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1E03423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0BDEA55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9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177BAAB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CD86" w14:textId="77777777" w:rsidR="00367947" w:rsidRDefault="00367947">
      <w:pPr>
        <w:spacing w:after="0"/>
      </w:pPr>
      <w:r>
        <w:separator/>
      </w:r>
    </w:p>
  </w:endnote>
  <w:endnote w:type="continuationSeparator" w:id="0">
    <w:p w14:paraId="23759F18" w14:textId="77777777" w:rsidR="00367947" w:rsidRDefault="00367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54CF" w14:textId="77777777" w:rsidR="00367947" w:rsidRDefault="00367947">
      <w:pPr>
        <w:spacing w:after="0"/>
      </w:pPr>
      <w:r>
        <w:separator/>
      </w:r>
    </w:p>
  </w:footnote>
  <w:footnote w:type="continuationSeparator" w:id="0">
    <w:p w14:paraId="44F5138A" w14:textId="77777777" w:rsidR="00367947" w:rsidRDefault="003679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C09CF"/>
    <w:rsid w:val="003019F6"/>
    <w:rsid w:val="003327F5"/>
    <w:rsid w:val="00340CAF"/>
    <w:rsid w:val="0036794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22A73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77F65"/>
    <w:rsid w:val="00E97684"/>
    <w:rsid w:val="00EB0DED"/>
    <w:rsid w:val="00ED5F48"/>
    <w:rsid w:val="00ED75B6"/>
    <w:rsid w:val="00F53A69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1B989-19D7-43BA-ADCE-352A837C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2020-06-16T15:57:00Z</dcterms:created>
  <dcterms:modified xsi:type="dcterms:W3CDTF">2020-06-16T15:57:00Z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