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961DD1D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391CA61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008D927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16F7F39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09BC11C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66A055E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4C164D8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6027EFE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2B428E6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3EA7B5C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5281351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10549A6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758071F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7BBDD91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17B6BD0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6AAE009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6BB20D5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65286F7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72A02DD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055F2F0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17A5241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230C4D8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173A931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2DC2538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4B31915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77523FA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0F7B944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589F347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03FF48F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4BF69C9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1D1D003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6EF184D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5596599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69D0A07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5B7EFB4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618DA2E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10380C5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5443C42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8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1A61" w14:textId="77777777" w:rsidR="003F2AE0" w:rsidRDefault="003F2AE0">
      <w:pPr>
        <w:spacing w:after="0"/>
      </w:pPr>
      <w:r>
        <w:separator/>
      </w:r>
    </w:p>
  </w:endnote>
  <w:endnote w:type="continuationSeparator" w:id="0">
    <w:p w14:paraId="1BAB5D73" w14:textId="77777777" w:rsidR="003F2AE0" w:rsidRDefault="003F2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A988" w14:textId="77777777" w:rsidR="003F2AE0" w:rsidRDefault="003F2AE0">
      <w:pPr>
        <w:spacing w:after="0"/>
      </w:pPr>
      <w:r>
        <w:separator/>
      </w:r>
    </w:p>
  </w:footnote>
  <w:footnote w:type="continuationSeparator" w:id="0">
    <w:p w14:paraId="147D4675" w14:textId="77777777" w:rsidR="003F2AE0" w:rsidRDefault="003F2A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3F2AE0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04BF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53A69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64619-7E26-4163-89AF-6DDEEFF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2020-06-16T15:56:00Z</dcterms:created>
  <dcterms:modified xsi:type="dcterms:W3CDTF">2020-06-16T15:56:00Z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