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2DBD2631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5CDE31D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488CC55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1D882F3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403CC62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7571F51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6B49EB1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17AABD7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074ABDD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33E3C74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749E5AA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44BBAC4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33BA7D8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127AF32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67C1960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53F07A3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1E77504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0A05D9D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6797314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22A2D73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69031AD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7D90110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3132ED5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5CFD9B9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3526A0D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23BE816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2283D8C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5A63F04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53E82AE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6588A62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5E0BB53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2FD18C0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10FD867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5913D4B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114F899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77DEA18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4FF3EB7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34DCE31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8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D222" w14:textId="77777777" w:rsidR="00CC4AA6" w:rsidRDefault="00CC4AA6">
      <w:pPr>
        <w:spacing w:after="0"/>
      </w:pPr>
      <w:r>
        <w:separator/>
      </w:r>
    </w:p>
  </w:endnote>
  <w:endnote w:type="continuationSeparator" w:id="0">
    <w:p w14:paraId="68F7D00E" w14:textId="77777777" w:rsidR="00CC4AA6" w:rsidRDefault="00CC4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69DD" w14:textId="77777777" w:rsidR="00CC4AA6" w:rsidRDefault="00CC4AA6">
      <w:pPr>
        <w:spacing w:after="0"/>
      </w:pPr>
      <w:r>
        <w:separator/>
      </w:r>
    </w:p>
  </w:footnote>
  <w:footnote w:type="continuationSeparator" w:id="0">
    <w:p w14:paraId="6B26F7A0" w14:textId="77777777" w:rsidR="00CC4AA6" w:rsidRDefault="00CC4A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4AA6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5CDE-25F6-4371-9A51-3077DC7F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2020-06-16T15:52:00Z</dcterms:created>
  <dcterms:modified xsi:type="dcterms:W3CDTF">2020-06-16T15:52:00Z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