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2CF4C5A3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144B45A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1008D97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4AC806D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658D110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6F1E5DC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3D7050B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7B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2A99FCE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1BEB2B9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7CE6879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43E9789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1AD09E6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0DE6E6F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3F5FBFB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503C79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6E6E21F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6264721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3C4A8B7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78887CF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3A7BD5E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599EC31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61F0598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3BE417B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1302704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3DDA57B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1E9CBA6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2948DF0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1C5BEA4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14C3785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40FF4D7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1F07BD3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7A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097E628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6A603E6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23C23F4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37BB763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2238373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7EB6494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0CEDF21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571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2535" w14:textId="77777777" w:rsidR="005D7CA0" w:rsidRDefault="005D7CA0">
      <w:pPr>
        <w:spacing w:after="0"/>
      </w:pPr>
      <w:r>
        <w:separator/>
      </w:r>
    </w:p>
  </w:endnote>
  <w:endnote w:type="continuationSeparator" w:id="0">
    <w:p w14:paraId="2431BE27" w14:textId="77777777" w:rsidR="005D7CA0" w:rsidRDefault="005D7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8034" w14:textId="77777777" w:rsidR="005D7CA0" w:rsidRDefault="005D7CA0">
      <w:pPr>
        <w:spacing w:after="0"/>
      </w:pPr>
      <w:r>
        <w:separator/>
      </w:r>
    </w:p>
  </w:footnote>
  <w:footnote w:type="continuationSeparator" w:id="0">
    <w:p w14:paraId="0F4CDB0E" w14:textId="77777777" w:rsidR="005D7CA0" w:rsidRDefault="005D7C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71A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A7A3D"/>
    <w:rsid w:val="005D5149"/>
    <w:rsid w:val="005D7CA0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C0223"/>
    <w:rsid w:val="007D45A1"/>
    <w:rsid w:val="007F564D"/>
    <w:rsid w:val="008A185D"/>
    <w:rsid w:val="008B1201"/>
    <w:rsid w:val="008F16F7"/>
    <w:rsid w:val="008F54C1"/>
    <w:rsid w:val="009164BA"/>
    <w:rsid w:val="009166BD"/>
    <w:rsid w:val="00977AAE"/>
    <w:rsid w:val="00996E56"/>
    <w:rsid w:val="00997268"/>
    <w:rsid w:val="00997B93"/>
    <w:rsid w:val="009E25A7"/>
    <w:rsid w:val="009E3991"/>
    <w:rsid w:val="00A12667"/>
    <w:rsid w:val="00A14581"/>
    <w:rsid w:val="00A20E4C"/>
    <w:rsid w:val="00A266EB"/>
    <w:rsid w:val="00AA23D3"/>
    <w:rsid w:val="00AA3C50"/>
    <w:rsid w:val="00AD3963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379E1"/>
    <w:rsid w:val="00C44DFB"/>
    <w:rsid w:val="00C6519B"/>
    <w:rsid w:val="00C70F21"/>
    <w:rsid w:val="00C7354B"/>
    <w:rsid w:val="00C800AA"/>
    <w:rsid w:val="00C91F9B"/>
    <w:rsid w:val="00D03DC1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A1D307C-983D-44FE-B8A0-A19EB2BE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2020-06-16T16:09:00Z</dcterms:created>
  <dcterms:modified xsi:type="dcterms:W3CDTF">2020-06-16T16:09:00Z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